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F6F2D74" w14:textId="60A10B68" w:rsidR="002E51F5" w:rsidRDefault="006753DA" w:rsidP="00075845">
      <w:pPr>
        <w:ind w:firstLine="426"/>
        <w:rPr>
          <w:rFonts w:ascii="Garamond" w:hAnsi="Garamond"/>
          <w:b/>
          <w:bCs/>
          <w:color w:val="800000"/>
          <w:sz w:val="48"/>
          <w:szCs w:val="48"/>
        </w:rPr>
      </w:pPr>
      <w:r w:rsidRPr="002E51F5">
        <w:rPr>
          <w:noProof/>
          <w:color w:val="800000"/>
          <w:sz w:val="32"/>
          <w:szCs w:val="32"/>
          <w:lang w:eastAsia="hu-HU"/>
        </w:rPr>
        <w:drawing>
          <wp:anchor distT="0" distB="0" distL="114300" distR="114300" simplePos="0" relativeHeight="251677696" behindDoc="0" locked="0" layoutInCell="1" allowOverlap="1" wp14:anchorId="2304017A" wp14:editId="6B2190DF">
            <wp:simplePos x="0" y="0"/>
            <wp:positionH relativeFrom="margin">
              <wp:align>right</wp:align>
            </wp:positionH>
            <wp:positionV relativeFrom="page">
              <wp:posOffset>152400</wp:posOffset>
            </wp:positionV>
            <wp:extent cx="968375" cy="965200"/>
            <wp:effectExtent l="0" t="0" r="3175" b="6350"/>
            <wp:wrapThrough wrapText="bothSides">
              <wp:wrapPolygon edited="0">
                <wp:start x="0" y="0"/>
                <wp:lineTo x="0" y="21316"/>
                <wp:lineTo x="21246" y="21316"/>
                <wp:lineTo x="21246" y="0"/>
                <wp:lineTo x="0" y="0"/>
              </wp:wrapPolygon>
            </wp:wrapThrough>
            <wp:docPr id="1" name="Kép 1" descr="A képen szöveg, óra, karó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óra, karóra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F5">
        <w:rPr>
          <w:rFonts w:ascii="Garamond" w:hAnsi="Garamond"/>
          <w:b/>
          <w:bCs/>
          <w:color w:val="800000"/>
          <w:sz w:val="48"/>
          <w:szCs w:val="48"/>
        </w:rPr>
        <w:t xml:space="preserve">VISSZA A TUDOMÁNYBA! </w:t>
      </w:r>
    </w:p>
    <w:p w14:paraId="51641F91" w14:textId="01BF9E98" w:rsidR="006753DA" w:rsidRDefault="002E51F5" w:rsidP="00075845">
      <w:pPr>
        <w:ind w:firstLine="426"/>
        <w:rPr>
          <w:rFonts w:ascii="Garamond" w:hAnsi="Garamond"/>
          <w:b/>
          <w:bCs/>
          <w:color w:val="800000"/>
          <w:sz w:val="32"/>
          <w:szCs w:val="32"/>
        </w:rPr>
      </w:pPr>
      <w:r w:rsidRPr="002E51F5">
        <w:rPr>
          <w:rFonts w:ascii="Garamond" w:hAnsi="Garamond"/>
          <w:b/>
          <w:bCs/>
          <w:color w:val="800000"/>
          <w:sz w:val="32"/>
          <w:szCs w:val="32"/>
        </w:rPr>
        <w:t>PÁLYÁZAT</w:t>
      </w:r>
      <w:r w:rsidRPr="002E51F5">
        <w:rPr>
          <w:noProof/>
          <w:color w:val="800000"/>
          <w:sz w:val="32"/>
          <w:szCs w:val="32"/>
          <w:lang w:eastAsia="hu-HU"/>
        </w:rPr>
        <w:t xml:space="preserve"> </w:t>
      </w:r>
      <w:r w:rsidRPr="002E51F5">
        <w:rPr>
          <w:rFonts w:ascii="Garamond" w:hAnsi="Garamond"/>
          <w:b/>
          <w:bCs/>
          <w:color w:val="800000"/>
          <w:sz w:val="32"/>
          <w:szCs w:val="32"/>
        </w:rPr>
        <w:t xml:space="preserve">KISGYERMEKES OKTATÓK </w:t>
      </w:r>
      <w:r w:rsidR="006753DA">
        <w:rPr>
          <w:rFonts w:ascii="Garamond" w:hAnsi="Garamond"/>
          <w:b/>
          <w:bCs/>
          <w:color w:val="800000"/>
          <w:sz w:val="32"/>
          <w:szCs w:val="32"/>
        </w:rPr>
        <w:t xml:space="preserve">ÉS </w:t>
      </w:r>
      <w:r w:rsidR="00240F8E">
        <w:rPr>
          <w:rFonts w:ascii="Garamond" w:hAnsi="Garamond"/>
          <w:b/>
          <w:bCs/>
          <w:color w:val="800000"/>
          <w:sz w:val="32"/>
          <w:szCs w:val="32"/>
        </w:rPr>
        <w:t>G</w:t>
      </w:r>
      <w:r w:rsidR="006753DA">
        <w:rPr>
          <w:rFonts w:ascii="Garamond" w:hAnsi="Garamond"/>
          <w:b/>
          <w:bCs/>
          <w:color w:val="800000"/>
          <w:sz w:val="32"/>
          <w:szCs w:val="32"/>
        </w:rPr>
        <w:t>YERMEK-</w:t>
      </w:r>
    </w:p>
    <w:p w14:paraId="772FAB4E" w14:textId="2F33F022" w:rsidR="00972BA7" w:rsidRPr="002E51F5" w:rsidRDefault="006753DA" w:rsidP="00075845">
      <w:pPr>
        <w:ind w:firstLine="426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color w:val="800000"/>
          <w:sz w:val="32"/>
          <w:szCs w:val="32"/>
        </w:rPr>
        <w:t xml:space="preserve">GONDOZÁSI TÁVOLLÉTEN LÉVŐK </w:t>
      </w:r>
      <w:r w:rsidR="002E51F5" w:rsidRPr="002E51F5">
        <w:rPr>
          <w:rFonts w:ascii="Garamond" w:hAnsi="Garamond"/>
          <w:b/>
          <w:bCs/>
          <w:color w:val="800000"/>
          <w:sz w:val="32"/>
          <w:szCs w:val="32"/>
        </w:rPr>
        <w:t xml:space="preserve">RÉSZÉRE </w:t>
      </w:r>
    </w:p>
    <w:p w14:paraId="7ACBCC50" w14:textId="77777777" w:rsidR="00716F98" w:rsidRDefault="00716F98" w:rsidP="00F55615">
      <w:pPr>
        <w:ind w:firstLine="708"/>
        <w:rPr>
          <w:rFonts w:ascii="Garamond" w:hAnsi="Garamond"/>
          <w:b/>
          <w:bCs/>
          <w:sz w:val="28"/>
          <w:szCs w:val="28"/>
        </w:rPr>
      </w:pPr>
    </w:p>
    <w:p w14:paraId="776A185D" w14:textId="77777777" w:rsidR="00716F98" w:rsidRPr="004746F2" w:rsidRDefault="00427011" w:rsidP="008F4E0D">
      <w:pPr>
        <w:spacing w:after="120" w:line="360" w:lineRule="auto"/>
        <w:ind w:firstLine="425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ADAT</w:t>
      </w:r>
      <w:r w:rsidR="00716F98">
        <w:rPr>
          <w:rFonts w:ascii="Garamond" w:hAnsi="Garamond"/>
          <w:b/>
          <w:bCs/>
          <w:sz w:val="28"/>
          <w:szCs w:val="28"/>
        </w:rPr>
        <w:t>LAP</w:t>
      </w:r>
    </w:p>
    <w:tbl>
      <w:tblPr>
        <w:tblStyle w:val="Rcsostblzat"/>
        <w:tblW w:w="9866" w:type="dxa"/>
        <w:tblInd w:w="357" w:type="dxa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3499"/>
        <w:gridCol w:w="6367"/>
      </w:tblGrid>
      <w:tr w:rsidR="00D639E6" w:rsidRPr="00D639E6" w14:paraId="58BE6141" w14:textId="77777777" w:rsidTr="00130D3C">
        <w:trPr>
          <w:trHeight w:val="743"/>
        </w:trPr>
        <w:tc>
          <w:tcPr>
            <w:tcW w:w="3499" w:type="dxa"/>
          </w:tcPr>
          <w:p w14:paraId="3C359901" w14:textId="77777777" w:rsidR="00D639E6" w:rsidRPr="004746F2" w:rsidRDefault="00055A4E" w:rsidP="008F4E0D">
            <w:pPr>
              <w:spacing w:after="240" w:line="360" w:lineRule="auto"/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>1.</w:t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NÉV</w:t>
            </w:r>
          </w:p>
        </w:tc>
        <w:tc>
          <w:tcPr>
            <w:tcW w:w="6367" w:type="dxa"/>
          </w:tcPr>
          <w:p w14:paraId="6F3B8085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40A5AC17" w14:textId="77777777" w:rsidTr="00130D3C">
        <w:trPr>
          <w:trHeight w:val="743"/>
        </w:trPr>
        <w:tc>
          <w:tcPr>
            <w:tcW w:w="3499" w:type="dxa"/>
          </w:tcPr>
          <w:p w14:paraId="4A60E4E8" w14:textId="19440966" w:rsidR="00EF7959" w:rsidRDefault="00055A4E" w:rsidP="00EF7959">
            <w:pPr>
              <w:ind w:left="238" w:hanging="238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>2.</w:t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TANSZÉK</w:t>
            </w:r>
            <w:r w:rsidR="00025CA2">
              <w:rPr>
                <w:rFonts w:ascii="Garamond" w:hAnsi="Garamond"/>
                <w:b/>
                <w:bCs/>
                <w:color w:val="800000"/>
              </w:rPr>
              <w:t>, KAR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, BEOSZTÁS</w:t>
            </w:r>
          </w:p>
          <w:p w14:paraId="6647CA1C" w14:textId="77777777" w:rsidR="00EF7959" w:rsidRPr="00FD1072" w:rsidRDefault="00EF7959" w:rsidP="00EF7959">
            <w:pPr>
              <w:ind w:left="238" w:firstLine="6"/>
              <w:rPr>
                <w:rFonts w:ascii="Garamond" w:hAnsi="Garamond"/>
                <w:b/>
                <w:bCs/>
                <w:color w:val="800000"/>
                <w:sz w:val="12"/>
                <w:szCs w:val="12"/>
              </w:rPr>
            </w:pPr>
          </w:p>
          <w:p w14:paraId="55E6684F" w14:textId="62295251" w:rsidR="00EF7959" w:rsidRDefault="00EF7959" w:rsidP="00EF7959">
            <w:pPr>
              <w:ind w:left="238" w:firstLine="6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  <w:color w:val="800000"/>
              </w:rPr>
              <w:t xml:space="preserve">Határozott vagy határozatlan idejű szerződéssel van jelenleg foglalkoztatva a BME-n? </w:t>
            </w:r>
          </w:p>
          <w:p w14:paraId="1DA4078B" w14:textId="1B576328" w:rsidR="00EF7959" w:rsidRDefault="00EF7959" w:rsidP="00EF7959">
            <w:pPr>
              <w:ind w:left="239" w:firstLine="4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  <w:color w:val="800000"/>
              </w:rPr>
              <w:sym w:font="Symbol" w:char="F0FF"/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 határozott, meddig: </w:t>
            </w:r>
          </w:p>
          <w:p w14:paraId="1AA5ED08" w14:textId="6B218875" w:rsidR="00EF7959" w:rsidRPr="004746F2" w:rsidRDefault="00EF7959" w:rsidP="00EF7959">
            <w:pPr>
              <w:ind w:left="238" w:firstLine="6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  <w:color w:val="800000"/>
              </w:rPr>
              <w:sym w:font="Symbol" w:char="F0FF"/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 határozatlan</w:t>
            </w:r>
          </w:p>
        </w:tc>
        <w:tc>
          <w:tcPr>
            <w:tcW w:w="6367" w:type="dxa"/>
          </w:tcPr>
          <w:p w14:paraId="6A830D64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6EC48DB5" w14:textId="77777777" w:rsidTr="00130D3C">
        <w:trPr>
          <w:trHeight w:val="743"/>
        </w:trPr>
        <w:tc>
          <w:tcPr>
            <w:tcW w:w="3499" w:type="dxa"/>
          </w:tcPr>
          <w:p w14:paraId="2EC7C460" w14:textId="77777777" w:rsidR="00D639E6" w:rsidRPr="004746F2" w:rsidRDefault="00055A4E" w:rsidP="003842D3">
            <w:pPr>
              <w:spacing w:after="240" w:line="360" w:lineRule="auto"/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 xml:space="preserve">3. </w:t>
            </w:r>
            <w:r w:rsidR="003842D3">
              <w:rPr>
                <w:rFonts w:ascii="Garamond" w:hAnsi="Garamond"/>
                <w:b/>
                <w:bCs/>
                <w:color w:val="800000"/>
              </w:rPr>
              <w:t>SZEMÉLYI TÖRZSSZÁM</w:t>
            </w:r>
          </w:p>
        </w:tc>
        <w:tc>
          <w:tcPr>
            <w:tcW w:w="6367" w:type="dxa"/>
          </w:tcPr>
          <w:p w14:paraId="40C55E6F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3AF48EF0" w14:textId="77777777" w:rsidTr="00130D3C">
        <w:trPr>
          <w:trHeight w:val="743"/>
        </w:trPr>
        <w:tc>
          <w:tcPr>
            <w:tcW w:w="3499" w:type="dxa"/>
          </w:tcPr>
          <w:p w14:paraId="057D3A3D" w14:textId="2CFEC014" w:rsidR="00D639E6" w:rsidRPr="004746F2" w:rsidRDefault="00055A4E" w:rsidP="007E265B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>4.</w:t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8C112E">
              <w:rPr>
                <w:rFonts w:ascii="Garamond" w:hAnsi="Garamond"/>
                <w:b/>
                <w:bCs/>
                <w:color w:val="800000"/>
              </w:rPr>
              <w:t xml:space="preserve">DIPLOMA ÉS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P</w:t>
            </w:r>
            <w:r w:rsidR="007E265B">
              <w:rPr>
                <w:rFonts w:ascii="Garamond" w:hAnsi="Garamond"/>
                <w:b/>
                <w:bCs/>
                <w:color w:val="800000"/>
              </w:rPr>
              <w:t>H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D/DLA FOKOZAT MEGSZERZÉ</w:t>
            </w:r>
            <w:r w:rsidR="00DD11F5">
              <w:rPr>
                <w:rFonts w:ascii="Garamond" w:hAnsi="Garamond"/>
                <w:b/>
                <w:bCs/>
                <w:color w:val="800000"/>
              </w:rPr>
              <w:t>-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SÉNEK ÉVE</w:t>
            </w:r>
          </w:p>
        </w:tc>
        <w:tc>
          <w:tcPr>
            <w:tcW w:w="6367" w:type="dxa"/>
          </w:tcPr>
          <w:p w14:paraId="302FF5C7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3E1AEB8D" w14:textId="77777777" w:rsidTr="00130D3C">
        <w:trPr>
          <w:trHeight w:val="743"/>
        </w:trPr>
        <w:tc>
          <w:tcPr>
            <w:tcW w:w="3499" w:type="dxa"/>
          </w:tcPr>
          <w:p w14:paraId="531C5724" w14:textId="77777777" w:rsidR="00D639E6" w:rsidRPr="004746F2" w:rsidRDefault="00055A4E" w:rsidP="008F4E0D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>5.</w:t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SAJÁT HÁZTARTÁS</w:t>
            </w:r>
            <w:r w:rsidR="00176F09">
              <w:rPr>
                <w:rFonts w:ascii="Garamond" w:hAnsi="Garamond"/>
                <w:b/>
                <w:bCs/>
                <w:color w:val="800000"/>
              </w:rPr>
              <w:t>Á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BAN ÉLŐ GYER</w:t>
            </w:r>
            <w:r w:rsidR="008C2350">
              <w:rPr>
                <w:rFonts w:ascii="Garamond" w:hAnsi="Garamond"/>
                <w:b/>
                <w:bCs/>
                <w:color w:val="800000"/>
              </w:rPr>
              <w:t>M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EKEK</w:t>
            </w:r>
            <w:r w:rsidR="008F4E0D"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SZÁMA</w:t>
            </w:r>
          </w:p>
        </w:tc>
        <w:tc>
          <w:tcPr>
            <w:tcW w:w="6367" w:type="dxa"/>
          </w:tcPr>
          <w:p w14:paraId="0147E4A3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051ADE89" w14:textId="77777777" w:rsidTr="00130D3C">
        <w:trPr>
          <w:trHeight w:val="743"/>
        </w:trPr>
        <w:tc>
          <w:tcPr>
            <w:tcW w:w="3499" w:type="dxa"/>
          </w:tcPr>
          <w:p w14:paraId="29CB4BC1" w14:textId="369DEB73" w:rsidR="00D639E6" w:rsidRPr="004746F2" w:rsidRDefault="00055A4E" w:rsidP="005D5DCB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 xml:space="preserve">6. </w:t>
            </w:r>
            <w:r w:rsidR="00F25634" w:rsidRPr="004746F2">
              <w:rPr>
                <w:rFonts w:ascii="Garamond" w:hAnsi="Garamond"/>
                <w:b/>
                <w:bCs/>
                <w:color w:val="800000"/>
              </w:rPr>
              <w:t>SAJÁT HÁZTARTÁS</w:t>
            </w:r>
            <w:r w:rsidR="00F25634">
              <w:rPr>
                <w:rFonts w:ascii="Garamond" w:hAnsi="Garamond"/>
                <w:b/>
                <w:bCs/>
                <w:color w:val="800000"/>
              </w:rPr>
              <w:t>Á</w:t>
            </w:r>
            <w:r w:rsidR="00F25634" w:rsidRPr="004746F2">
              <w:rPr>
                <w:rFonts w:ascii="Garamond" w:hAnsi="Garamond"/>
                <w:b/>
                <w:bCs/>
                <w:color w:val="800000"/>
              </w:rPr>
              <w:t xml:space="preserve">BAN ÉLŐ </w:t>
            </w:r>
            <w:r w:rsidR="00716F98">
              <w:rPr>
                <w:rFonts w:ascii="Garamond" w:hAnsi="Garamond"/>
                <w:b/>
                <w:bCs/>
                <w:color w:val="800000"/>
              </w:rPr>
              <w:t>GYERMEK</w:t>
            </w:r>
            <w:r w:rsidR="005D5DCB">
              <w:rPr>
                <w:rFonts w:ascii="Garamond" w:hAnsi="Garamond"/>
                <w:b/>
                <w:bCs/>
                <w:color w:val="800000"/>
              </w:rPr>
              <w:t>EK</w:t>
            </w:r>
            <w:r w:rsidR="00716F98"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SZÜLETÉSI ÉVE</w:t>
            </w:r>
            <w:r w:rsidR="00F61201">
              <w:rPr>
                <w:rFonts w:ascii="Garamond" w:hAnsi="Garamond"/>
                <w:b/>
                <w:bCs/>
                <w:color w:val="800000"/>
              </w:rPr>
              <w:t>, HÓNAPJA</w:t>
            </w:r>
          </w:p>
        </w:tc>
        <w:tc>
          <w:tcPr>
            <w:tcW w:w="6367" w:type="dxa"/>
          </w:tcPr>
          <w:p w14:paraId="7725EDA6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0BBD4C30" w14:textId="77777777" w:rsidTr="00130D3C">
        <w:trPr>
          <w:trHeight w:val="743"/>
        </w:trPr>
        <w:tc>
          <w:tcPr>
            <w:tcW w:w="3499" w:type="dxa"/>
          </w:tcPr>
          <w:p w14:paraId="0E96C390" w14:textId="77777777" w:rsidR="00D639E6" w:rsidRDefault="00055A4E" w:rsidP="008F4E0D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>7.</w:t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GYERMEKGONDOZÁSSAL KAPCSOLATOS TÁVOLLÉT(EK) IDEJE</w:t>
            </w:r>
          </w:p>
          <w:p w14:paraId="2F4DBD48" w14:textId="77777777" w:rsidR="005412DB" w:rsidRPr="00FD1072" w:rsidRDefault="005412DB" w:rsidP="005412DB">
            <w:pPr>
              <w:ind w:left="239" w:firstLine="4"/>
              <w:rPr>
                <w:rFonts w:ascii="Garamond" w:hAnsi="Garamond"/>
                <w:b/>
                <w:bCs/>
                <w:color w:val="800000"/>
                <w:sz w:val="12"/>
                <w:szCs w:val="12"/>
              </w:rPr>
            </w:pPr>
          </w:p>
          <w:p w14:paraId="244AF26F" w14:textId="6E7F9395" w:rsidR="005412DB" w:rsidRDefault="005412DB" w:rsidP="005412DB">
            <w:pPr>
              <w:ind w:left="239" w:firstLine="4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  <w:color w:val="800000"/>
              </w:rPr>
              <w:t xml:space="preserve">Jelenleg gyermekgondozással kapcsolatos távolléten van-e? </w:t>
            </w:r>
          </w:p>
          <w:p w14:paraId="3637907E" w14:textId="46FE62BD" w:rsidR="005412DB" w:rsidRDefault="005412DB" w:rsidP="005412DB">
            <w:pPr>
              <w:ind w:left="239" w:firstLine="4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  <w:color w:val="800000"/>
              </w:rPr>
              <w:sym w:font="Symbol" w:char="F0FF"/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 igen</w:t>
            </w:r>
            <w:r w:rsidR="00EF7959">
              <w:rPr>
                <w:rFonts w:ascii="Garamond" w:hAnsi="Garamond"/>
                <w:b/>
                <w:bCs/>
                <w:color w:val="800000"/>
              </w:rPr>
              <w:t xml:space="preserve">, mikortól: </w:t>
            </w:r>
          </w:p>
          <w:p w14:paraId="72D7F087" w14:textId="7CF8C3E1" w:rsidR="005412DB" w:rsidRPr="004746F2" w:rsidRDefault="005412DB" w:rsidP="005412DB">
            <w:pPr>
              <w:ind w:left="239" w:firstLine="4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  <w:color w:val="800000"/>
              </w:rPr>
              <w:sym w:font="Symbol" w:char="F0FF"/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 nem</w:t>
            </w:r>
          </w:p>
        </w:tc>
        <w:tc>
          <w:tcPr>
            <w:tcW w:w="6367" w:type="dxa"/>
          </w:tcPr>
          <w:p w14:paraId="41BA36C4" w14:textId="77777777" w:rsidR="00D639E6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  <w:p w14:paraId="1A4FD0CE" w14:textId="77777777" w:rsidR="00EF7959" w:rsidRDefault="00EF7959" w:rsidP="001876CE">
            <w:pPr>
              <w:rPr>
                <w:rFonts w:ascii="Garamond" w:hAnsi="Garamond"/>
                <w:sz w:val="24"/>
                <w:szCs w:val="24"/>
              </w:rPr>
            </w:pPr>
          </w:p>
          <w:p w14:paraId="36ED0792" w14:textId="77777777" w:rsidR="00EF7959" w:rsidRDefault="00EF7959" w:rsidP="001876CE">
            <w:pPr>
              <w:rPr>
                <w:rFonts w:ascii="Garamond" w:hAnsi="Garamond"/>
                <w:sz w:val="24"/>
                <w:szCs w:val="24"/>
              </w:rPr>
            </w:pPr>
          </w:p>
          <w:p w14:paraId="75CD4FFD" w14:textId="77777777" w:rsidR="00EF7959" w:rsidRDefault="00EF7959" w:rsidP="001876CE">
            <w:pPr>
              <w:rPr>
                <w:rFonts w:ascii="Garamond" w:hAnsi="Garamond"/>
                <w:sz w:val="24"/>
                <w:szCs w:val="24"/>
              </w:rPr>
            </w:pPr>
          </w:p>
          <w:p w14:paraId="0B59CFBD" w14:textId="77777777" w:rsidR="00EF7959" w:rsidRDefault="00EF7959" w:rsidP="001876CE">
            <w:pPr>
              <w:rPr>
                <w:rFonts w:ascii="Garamond" w:hAnsi="Garamond"/>
                <w:sz w:val="24"/>
                <w:szCs w:val="24"/>
              </w:rPr>
            </w:pPr>
          </w:p>
          <w:p w14:paraId="37117273" w14:textId="77777777" w:rsidR="00EF7959" w:rsidRDefault="00EF7959" w:rsidP="001876CE">
            <w:pPr>
              <w:rPr>
                <w:rFonts w:ascii="Garamond" w:hAnsi="Garamond"/>
                <w:sz w:val="24"/>
                <w:szCs w:val="24"/>
              </w:rPr>
            </w:pPr>
          </w:p>
          <w:p w14:paraId="6133652D" w14:textId="0F833192" w:rsidR="00EF7959" w:rsidRPr="004746F2" w:rsidRDefault="00EF7959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0889B1BA" w14:textId="77777777" w:rsidTr="00130D3C">
        <w:trPr>
          <w:trHeight w:val="743"/>
        </w:trPr>
        <w:tc>
          <w:tcPr>
            <w:tcW w:w="3499" w:type="dxa"/>
          </w:tcPr>
          <w:p w14:paraId="782082EF" w14:textId="1789B666" w:rsidR="00D639E6" w:rsidRPr="004746F2" w:rsidRDefault="00130D3C" w:rsidP="00665390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="00055A4E" w:rsidRPr="008F4E0D">
              <w:rPr>
                <w:rFonts w:ascii="Garamond" w:hAnsi="Garamond"/>
                <w:b/>
                <w:bCs/>
              </w:rPr>
              <w:t>.</w:t>
            </w:r>
            <w:r w:rsidR="00055A4E"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 xml:space="preserve">TÁMOGATÁSI IDŐSZAK </w:t>
            </w:r>
            <w:r w:rsidR="00B41A0F">
              <w:rPr>
                <w:rFonts w:ascii="Garamond" w:hAnsi="Garamond"/>
                <w:b/>
                <w:bCs/>
                <w:color w:val="800000"/>
              </w:rPr>
              <w:t>KÉRT EGYÉNI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 xml:space="preserve"> KEZDŐ HÓNAPJA</w:t>
            </w:r>
            <w:r w:rsidR="00665390">
              <w:rPr>
                <w:rFonts w:ascii="Garamond" w:hAnsi="Garamond"/>
                <w:b/>
                <w:bCs/>
                <w:color w:val="800000"/>
              </w:rPr>
              <w:t xml:space="preserve"> (INDOKLÁSSAL)</w:t>
            </w:r>
          </w:p>
        </w:tc>
        <w:tc>
          <w:tcPr>
            <w:tcW w:w="6367" w:type="dxa"/>
          </w:tcPr>
          <w:p w14:paraId="124BFF31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21408451" w14:textId="77777777" w:rsidTr="00130D3C">
        <w:trPr>
          <w:trHeight w:val="743"/>
        </w:trPr>
        <w:tc>
          <w:tcPr>
            <w:tcW w:w="3499" w:type="dxa"/>
          </w:tcPr>
          <w:p w14:paraId="4B47429F" w14:textId="77777777" w:rsidR="00172CBD" w:rsidRDefault="00130D3C" w:rsidP="008F4E0D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="00055A4E" w:rsidRPr="008F4E0D">
              <w:rPr>
                <w:rFonts w:ascii="Garamond" w:hAnsi="Garamond"/>
                <w:b/>
                <w:bCs/>
              </w:rPr>
              <w:t>.</w:t>
            </w:r>
            <w:r w:rsidR="00055A4E"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 xml:space="preserve">KIEGÉSZÍTŐ </w:t>
            </w:r>
            <w:r w:rsidR="00D639E6" w:rsidRPr="00172CBD">
              <w:rPr>
                <w:rFonts w:ascii="Garamond" w:hAnsi="Garamond"/>
                <w:b/>
                <w:bCs/>
                <w:color w:val="800000"/>
              </w:rPr>
              <w:t>INFORMÁCIÓK</w:t>
            </w:r>
            <w:r w:rsidR="00AE5BCE" w:rsidRPr="00172CBD"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</w:p>
          <w:p w14:paraId="2573E585" w14:textId="30F21F5C" w:rsidR="00D639E6" w:rsidRPr="004746F2" w:rsidRDefault="00172CBD" w:rsidP="008F4E0D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>
              <w:rPr>
                <w:rFonts w:ascii="Garamond" w:hAnsi="Garamond"/>
                <w:b/>
                <w:bCs/>
                <w:color w:val="800000"/>
              </w:rPr>
              <w:t xml:space="preserve">    </w:t>
            </w:r>
            <w:r w:rsidR="00AE5BCE" w:rsidRPr="00172CBD">
              <w:rPr>
                <w:rFonts w:ascii="Garamond" w:hAnsi="Garamond"/>
                <w:b/>
                <w:bCs/>
                <w:color w:val="800000"/>
              </w:rPr>
              <w:t>(anélkül, hogy más személyt azonosítható módon rögzítene)</w:t>
            </w:r>
          </w:p>
        </w:tc>
        <w:tc>
          <w:tcPr>
            <w:tcW w:w="6367" w:type="dxa"/>
          </w:tcPr>
          <w:p w14:paraId="6A38D497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1B7C4449" w14:textId="77777777" w:rsidTr="00130D3C">
        <w:trPr>
          <w:trHeight w:val="743"/>
        </w:trPr>
        <w:tc>
          <w:tcPr>
            <w:tcW w:w="3499" w:type="dxa"/>
          </w:tcPr>
          <w:p w14:paraId="4320DAA3" w14:textId="77777777" w:rsidR="00D639E6" w:rsidRPr="004746F2" w:rsidRDefault="00055A4E" w:rsidP="00176F09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8F4E0D">
              <w:rPr>
                <w:rFonts w:ascii="Garamond" w:hAnsi="Garamond"/>
                <w:b/>
                <w:bCs/>
              </w:rPr>
              <w:t>1</w:t>
            </w:r>
            <w:r w:rsidR="00130D3C">
              <w:rPr>
                <w:rFonts w:ascii="Garamond" w:hAnsi="Garamond"/>
                <w:b/>
                <w:bCs/>
              </w:rPr>
              <w:t>0</w:t>
            </w:r>
            <w:r w:rsidRPr="008F4E0D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D639E6" w:rsidRPr="004746F2">
              <w:rPr>
                <w:rFonts w:ascii="Garamond" w:hAnsi="Garamond"/>
                <w:b/>
                <w:bCs/>
                <w:color w:val="800000"/>
              </w:rPr>
              <w:t>LINK AZ MTMT-BEN A PÁLYÁZÓ PUBLIKÁCIÓS LISTÁJÁ</w:t>
            </w:r>
            <w:r w:rsidR="00176F09">
              <w:rPr>
                <w:rFonts w:ascii="Garamond" w:hAnsi="Garamond"/>
                <w:b/>
                <w:bCs/>
                <w:color w:val="800000"/>
              </w:rPr>
              <w:t>RA</w:t>
            </w:r>
          </w:p>
        </w:tc>
        <w:tc>
          <w:tcPr>
            <w:tcW w:w="6367" w:type="dxa"/>
          </w:tcPr>
          <w:p w14:paraId="5E70766E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639E6" w:rsidRPr="00D639E6" w14:paraId="0B9E5337" w14:textId="77777777" w:rsidTr="00130D3C">
        <w:trPr>
          <w:trHeight w:val="743"/>
        </w:trPr>
        <w:tc>
          <w:tcPr>
            <w:tcW w:w="3499" w:type="dxa"/>
          </w:tcPr>
          <w:p w14:paraId="133E76B3" w14:textId="77777777" w:rsidR="00D639E6" w:rsidRPr="00172CBD" w:rsidRDefault="00055A4E" w:rsidP="00176F09">
            <w:pPr>
              <w:ind w:left="239" w:hanging="239"/>
              <w:rPr>
                <w:rFonts w:ascii="Garamond" w:hAnsi="Garamond"/>
                <w:b/>
                <w:bCs/>
                <w:color w:val="800000"/>
              </w:rPr>
            </w:pPr>
            <w:r w:rsidRPr="00172CBD">
              <w:rPr>
                <w:rFonts w:ascii="Garamond" w:hAnsi="Garamond"/>
                <w:b/>
                <w:bCs/>
              </w:rPr>
              <w:t>1</w:t>
            </w:r>
            <w:r w:rsidR="00130D3C" w:rsidRPr="00172CBD">
              <w:rPr>
                <w:rFonts w:ascii="Garamond" w:hAnsi="Garamond"/>
                <w:b/>
                <w:bCs/>
              </w:rPr>
              <w:t>1</w:t>
            </w:r>
            <w:r w:rsidRPr="00172CBD">
              <w:rPr>
                <w:rFonts w:ascii="Garamond" w:hAnsi="Garamond"/>
                <w:b/>
                <w:bCs/>
              </w:rPr>
              <w:t>.</w:t>
            </w:r>
            <w:r w:rsidRPr="00172CBD">
              <w:rPr>
                <w:rFonts w:ascii="Garamond" w:hAnsi="Garamond"/>
                <w:b/>
                <w:bCs/>
                <w:color w:val="800000"/>
              </w:rPr>
              <w:t xml:space="preserve"> </w:t>
            </w:r>
            <w:r w:rsidR="00176F09" w:rsidRPr="00172CBD">
              <w:rPr>
                <w:rFonts w:ascii="Garamond" w:hAnsi="Garamond"/>
                <w:b/>
                <w:bCs/>
                <w:color w:val="800000"/>
              </w:rPr>
              <w:t xml:space="preserve">LINK </w:t>
            </w:r>
            <w:r w:rsidR="00D639E6" w:rsidRPr="00172CBD">
              <w:rPr>
                <w:rFonts w:ascii="Garamond" w:hAnsi="Garamond"/>
                <w:b/>
                <w:bCs/>
                <w:color w:val="800000"/>
              </w:rPr>
              <w:t>A PÁLYÁZÓ ÖNÉLETRAJZÁ</w:t>
            </w:r>
            <w:r w:rsidR="00176F09" w:rsidRPr="00172CBD">
              <w:rPr>
                <w:rFonts w:ascii="Garamond" w:hAnsi="Garamond"/>
                <w:b/>
                <w:bCs/>
                <w:color w:val="800000"/>
              </w:rPr>
              <w:t>RA</w:t>
            </w:r>
          </w:p>
          <w:p w14:paraId="095474B2" w14:textId="269E663A" w:rsidR="0039654A" w:rsidRPr="00172CBD" w:rsidRDefault="0039654A" w:rsidP="0039654A">
            <w:pPr>
              <w:ind w:left="239" w:firstLine="5"/>
              <w:rPr>
                <w:rFonts w:ascii="Garamond" w:hAnsi="Garamond"/>
                <w:b/>
                <w:bCs/>
                <w:color w:val="B00000"/>
              </w:rPr>
            </w:pPr>
            <w:r w:rsidRPr="00172CBD">
              <w:rPr>
                <w:rFonts w:ascii="Garamond" w:hAnsi="Garamond"/>
                <w:b/>
                <w:bCs/>
                <w:color w:val="800000"/>
              </w:rPr>
              <w:t xml:space="preserve">(Link hiányában </w:t>
            </w:r>
            <w:r w:rsidR="005412DB">
              <w:rPr>
                <w:rFonts w:ascii="Garamond" w:hAnsi="Garamond"/>
                <w:b/>
                <w:bCs/>
                <w:color w:val="800000"/>
              </w:rPr>
              <w:t xml:space="preserve">az önéletrajz </w:t>
            </w:r>
            <w:r w:rsidRPr="00172CBD">
              <w:rPr>
                <w:rFonts w:ascii="Garamond" w:hAnsi="Garamond"/>
                <w:b/>
                <w:bCs/>
                <w:color w:val="800000"/>
              </w:rPr>
              <w:t>mellékletként csatolandó.)</w:t>
            </w:r>
          </w:p>
        </w:tc>
        <w:tc>
          <w:tcPr>
            <w:tcW w:w="6367" w:type="dxa"/>
          </w:tcPr>
          <w:p w14:paraId="080D91C8" w14:textId="77777777" w:rsidR="00D639E6" w:rsidRPr="004746F2" w:rsidRDefault="00D639E6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37D2" w:rsidRPr="00D639E6" w14:paraId="48207AF1" w14:textId="77777777" w:rsidTr="00130D3C">
        <w:trPr>
          <w:trHeight w:val="743"/>
        </w:trPr>
        <w:tc>
          <w:tcPr>
            <w:tcW w:w="3499" w:type="dxa"/>
          </w:tcPr>
          <w:p w14:paraId="5D9042FF" w14:textId="0C8824A9" w:rsidR="00E237D2" w:rsidRPr="00172CBD" w:rsidRDefault="00E237D2" w:rsidP="00176F09">
            <w:pPr>
              <w:ind w:left="239" w:hanging="239"/>
              <w:rPr>
                <w:rFonts w:ascii="Garamond" w:hAnsi="Garamond"/>
                <w:b/>
                <w:bCs/>
              </w:rPr>
            </w:pPr>
            <w:r w:rsidRPr="00172CBD">
              <w:rPr>
                <w:rFonts w:ascii="Garamond" w:hAnsi="Garamond"/>
                <w:b/>
                <w:bCs/>
              </w:rPr>
              <w:t xml:space="preserve">12. </w:t>
            </w:r>
            <w:r w:rsidR="00A46854" w:rsidRPr="00A46854">
              <w:rPr>
                <w:rFonts w:ascii="Garamond" w:hAnsi="Garamond"/>
                <w:b/>
                <w:bCs/>
                <w:color w:val="800000"/>
              </w:rPr>
              <w:t xml:space="preserve">A PÁLYÁZÓ </w:t>
            </w:r>
            <w:r w:rsidRPr="00172CBD">
              <w:rPr>
                <w:rFonts w:ascii="Garamond" w:hAnsi="Garamond"/>
                <w:b/>
                <w:bCs/>
                <w:color w:val="800000"/>
              </w:rPr>
              <w:t>E-MAIL</w:t>
            </w:r>
            <w:r w:rsidR="00A46854">
              <w:rPr>
                <w:rFonts w:ascii="Garamond" w:hAnsi="Garamond"/>
                <w:b/>
                <w:bCs/>
                <w:color w:val="800000"/>
              </w:rPr>
              <w:t>CÍME</w:t>
            </w:r>
          </w:p>
        </w:tc>
        <w:tc>
          <w:tcPr>
            <w:tcW w:w="6367" w:type="dxa"/>
          </w:tcPr>
          <w:p w14:paraId="0267186B" w14:textId="77777777" w:rsidR="00E237D2" w:rsidRPr="004746F2" w:rsidRDefault="00E237D2" w:rsidP="001876C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5FEED88" w14:textId="77777777" w:rsidR="005412DB" w:rsidRDefault="005412DB">
      <w:p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1D1577FC" w14:textId="77777777" w:rsidR="005412DB" w:rsidRDefault="005412DB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</w:p>
    <w:p w14:paraId="7565B7F2" w14:textId="216073FA" w:rsidR="005412DB" w:rsidRPr="005412DB" w:rsidRDefault="005412DB" w:rsidP="00E237D2">
      <w:pPr>
        <w:spacing w:after="120"/>
        <w:ind w:left="567" w:right="260"/>
        <w:jc w:val="both"/>
        <w:rPr>
          <w:rFonts w:ascii="Garamond" w:hAnsi="Garamond"/>
          <w:b/>
          <w:sz w:val="28"/>
          <w:szCs w:val="28"/>
        </w:rPr>
      </w:pPr>
      <w:r w:rsidRPr="005412DB">
        <w:rPr>
          <w:rFonts w:ascii="Garamond" w:hAnsi="Garamond"/>
          <w:b/>
          <w:sz w:val="28"/>
          <w:szCs w:val="28"/>
        </w:rPr>
        <w:t>NYILATKOZATOK</w:t>
      </w:r>
    </w:p>
    <w:p w14:paraId="1B14E77E" w14:textId="77777777" w:rsidR="005412DB" w:rsidRDefault="005412DB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</w:p>
    <w:p w14:paraId="310C4423" w14:textId="77777777" w:rsidR="005412DB" w:rsidRDefault="005412DB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</w:p>
    <w:p w14:paraId="14A745BB" w14:textId="6D31EFB7" w:rsidR="00EE1232" w:rsidRDefault="00634A62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  <w:r w:rsidRPr="00BE02FD">
        <w:rPr>
          <w:rFonts w:ascii="Garamond" w:hAnsi="Garamond"/>
          <w:sz w:val="24"/>
          <w:szCs w:val="24"/>
        </w:rPr>
        <w:t xml:space="preserve">Kijelentem, </w:t>
      </w:r>
      <w:r w:rsidR="00D478BF">
        <w:rPr>
          <w:rFonts w:ascii="Garamond" w:hAnsi="Garamond"/>
          <w:sz w:val="24"/>
          <w:szCs w:val="24"/>
        </w:rPr>
        <w:t>hogy a pályázati feltételeket teljesítem,</w:t>
      </w:r>
      <w:r w:rsidRPr="00BE02FD">
        <w:rPr>
          <w:rFonts w:ascii="Garamond" w:hAnsi="Garamond"/>
          <w:sz w:val="24"/>
          <w:szCs w:val="24"/>
        </w:rPr>
        <w:t xml:space="preserve"> </w:t>
      </w:r>
      <w:r w:rsidR="00F77FAF">
        <w:rPr>
          <w:rFonts w:ascii="Garamond" w:hAnsi="Garamond"/>
          <w:sz w:val="24"/>
          <w:szCs w:val="24"/>
        </w:rPr>
        <w:t>a pályázat beadására jogosult vagyok</w:t>
      </w:r>
      <w:r w:rsidR="00E65705">
        <w:rPr>
          <w:rFonts w:ascii="Garamond" w:hAnsi="Garamond"/>
          <w:sz w:val="24"/>
          <w:szCs w:val="24"/>
        </w:rPr>
        <w:t>:</w:t>
      </w:r>
    </w:p>
    <w:p w14:paraId="10004A8C" w14:textId="4FA614C3" w:rsidR="00E65705" w:rsidRPr="00E65705" w:rsidRDefault="00E65705" w:rsidP="00E65705">
      <w:pPr>
        <w:numPr>
          <w:ilvl w:val="0"/>
          <w:numId w:val="10"/>
        </w:numPr>
        <w:spacing w:after="120"/>
        <w:ind w:left="1418" w:right="260"/>
        <w:jc w:val="both"/>
        <w:rPr>
          <w:rFonts w:ascii="Garamond" w:hAnsi="Garamond"/>
          <w:sz w:val="24"/>
          <w:szCs w:val="24"/>
        </w:rPr>
      </w:pPr>
      <w:r w:rsidRPr="00E65705">
        <w:rPr>
          <w:rFonts w:ascii="Garamond" w:hAnsi="Garamond"/>
          <w:sz w:val="24"/>
          <w:szCs w:val="24"/>
        </w:rPr>
        <w:t>a BME teljes munkaidős közalkalmazottja</w:t>
      </w:r>
      <w:r>
        <w:rPr>
          <w:rFonts w:ascii="Garamond" w:hAnsi="Garamond"/>
          <w:sz w:val="24"/>
          <w:szCs w:val="24"/>
        </w:rPr>
        <w:t xml:space="preserve"> vagyok</w:t>
      </w:r>
      <w:r w:rsidRPr="00E65705">
        <w:rPr>
          <w:rFonts w:ascii="Garamond" w:hAnsi="Garamond"/>
          <w:sz w:val="24"/>
          <w:szCs w:val="24"/>
        </w:rPr>
        <w:t xml:space="preserve"> oktatói munkakörben</w:t>
      </w:r>
      <w:r w:rsidR="002D22CC">
        <w:rPr>
          <w:rFonts w:ascii="Garamond" w:hAnsi="Garamond"/>
          <w:sz w:val="24"/>
          <w:szCs w:val="24"/>
        </w:rPr>
        <w:t xml:space="preserve">, VAGY </w:t>
      </w:r>
      <w:r w:rsidR="00660064">
        <w:rPr>
          <w:rFonts w:ascii="Garamond" w:hAnsi="Garamond"/>
          <w:sz w:val="24"/>
          <w:szCs w:val="24"/>
        </w:rPr>
        <w:t xml:space="preserve">a BME </w:t>
      </w:r>
      <w:r w:rsidR="00F10FA2">
        <w:rPr>
          <w:rFonts w:ascii="Garamond" w:hAnsi="Garamond"/>
          <w:sz w:val="24"/>
          <w:szCs w:val="24"/>
        </w:rPr>
        <w:t>köz</w:t>
      </w:r>
      <w:r w:rsidR="00660064">
        <w:rPr>
          <w:rFonts w:ascii="Garamond" w:hAnsi="Garamond"/>
          <w:sz w:val="24"/>
          <w:szCs w:val="24"/>
        </w:rPr>
        <w:t xml:space="preserve">alkalmazottjaként </w:t>
      </w:r>
      <w:r w:rsidR="002D22CC">
        <w:rPr>
          <w:rFonts w:ascii="Garamond" w:hAnsi="Garamond"/>
          <w:sz w:val="24"/>
          <w:szCs w:val="24"/>
        </w:rPr>
        <w:t>gyermekgondozással kapcsolatos távolléten vagyok</w:t>
      </w:r>
      <w:r>
        <w:rPr>
          <w:rFonts w:ascii="Garamond" w:hAnsi="Garamond"/>
          <w:sz w:val="24"/>
          <w:szCs w:val="24"/>
        </w:rPr>
        <w:t>;</w:t>
      </w:r>
    </w:p>
    <w:p w14:paraId="7638A829" w14:textId="46E31C3F" w:rsidR="00E65705" w:rsidRPr="00E65705" w:rsidRDefault="00E65705" w:rsidP="00E65705">
      <w:pPr>
        <w:numPr>
          <w:ilvl w:val="0"/>
          <w:numId w:val="10"/>
        </w:numPr>
        <w:spacing w:after="120"/>
        <w:ind w:left="1418" w:right="260"/>
        <w:jc w:val="both"/>
        <w:rPr>
          <w:rFonts w:ascii="Garamond" w:hAnsi="Garamond"/>
          <w:sz w:val="24"/>
          <w:szCs w:val="24"/>
        </w:rPr>
      </w:pPr>
      <w:r w:rsidRPr="00E65705">
        <w:rPr>
          <w:rFonts w:ascii="Garamond" w:hAnsi="Garamond"/>
          <w:sz w:val="24"/>
          <w:szCs w:val="24"/>
        </w:rPr>
        <w:t>PhD vagy DLA fokozattal rendelkez</w:t>
      </w:r>
      <w:r>
        <w:rPr>
          <w:rFonts w:ascii="Garamond" w:hAnsi="Garamond"/>
          <w:sz w:val="24"/>
          <w:szCs w:val="24"/>
        </w:rPr>
        <w:t>em;</w:t>
      </w:r>
    </w:p>
    <w:p w14:paraId="76981BC9" w14:textId="1988FE05" w:rsidR="00E65705" w:rsidRPr="00E65705" w:rsidRDefault="00E65705" w:rsidP="00E65705">
      <w:pPr>
        <w:numPr>
          <w:ilvl w:val="0"/>
          <w:numId w:val="10"/>
        </w:numPr>
        <w:spacing w:after="120"/>
        <w:ind w:left="1418" w:right="260"/>
        <w:jc w:val="both"/>
        <w:rPr>
          <w:rFonts w:ascii="Garamond" w:hAnsi="Garamond"/>
          <w:sz w:val="24"/>
          <w:szCs w:val="24"/>
        </w:rPr>
      </w:pPr>
      <w:r w:rsidRPr="00E65705">
        <w:rPr>
          <w:rFonts w:ascii="Garamond" w:hAnsi="Garamond"/>
          <w:sz w:val="24"/>
          <w:szCs w:val="24"/>
        </w:rPr>
        <w:t>a támogatási időszakra nem kap</w:t>
      </w:r>
      <w:r>
        <w:rPr>
          <w:rFonts w:ascii="Garamond" w:hAnsi="Garamond"/>
          <w:sz w:val="24"/>
          <w:szCs w:val="24"/>
        </w:rPr>
        <w:t>ok</w:t>
      </w:r>
      <w:r w:rsidRPr="00E65705">
        <w:rPr>
          <w:rFonts w:ascii="Garamond" w:hAnsi="Garamond"/>
          <w:sz w:val="24"/>
          <w:szCs w:val="24"/>
        </w:rPr>
        <w:t xml:space="preserve"> egyéb forrásból kutatói ösztöndíjat vagy rendszeres keresetkiegészítést </w:t>
      </w:r>
      <w:r w:rsidR="009D3D7D">
        <w:rPr>
          <w:rFonts w:ascii="Garamond" w:hAnsi="Garamond"/>
          <w:sz w:val="24"/>
          <w:szCs w:val="24"/>
        </w:rPr>
        <w:t xml:space="preserve">illetve egyéb rendszeres támogatást </w:t>
      </w:r>
      <w:r w:rsidRPr="00E65705">
        <w:rPr>
          <w:rFonts w:ascii="Garamond" w:hAnsi="Garamond"/>
          <w:sz w:val="24"/>
          <w:szCs w:val="24"/>
        </w:rPr>
        <w:t>kutató</w:t>
      </w:r>
      <w:r>
        <w:rPr>
          <w:rFonts w:ascii="Garamond" w:hAnsi="Garamond"/>
          <w:sz w:val="24"/>
          <w:szCs w:val="24"/>
        </w:rPr>
        <w:t>munka végzésével összefüggésben;</w:t>
      </w:r>
    </w:p>
    <w:p w14:paraId="446EE7A1" w14:textId="4B1138B1" w:rsidR="00E65705" w:rsidRPr="00E65705" w:rsidRDefault="00E65705" w:rsidP="00E65705">
      <w:pPr>
        <w:numPr>
          <w:ilvl w:val="0"/>
          <w:numId w:val="10"/>
        </w:numPr>
        <w:spacing w:after="120"/>
        <w:ind w:left="1418" w:right="260"/>
        <w:jc w:val="both"/>
        <w:rPr>
          <w:rFonts w:ascii="Garamond" w:hAnsi="Garamond"/>
          <w:sz w:val="24"/>
          <w:szCs w:val="24"/>
        </w:rPr>
      </w:pPr>
      <w:r w:rsidRPr="00E65705">
        <w:rPr>
          <w:rFonts w:ascii="Garamond" w:hAnsi="Garamond"/>
          <w:sz w:val="24"/>
          <w:szCs w:val="24"/>
        </w:rPr>
        <w:t>legkisebb gyermeke</w:t>
      </w:r>
      <w:r>
        <w:rPr>
          <w:rFonts w:ascii="Garamond" w:hAnsi="Garamond"/>
          <w:sz w:val="24"/>
          <w:szCs w:val="24"/>
        </w:rPr>
        <w:t>m</w:t>
      </w:r>
      <w:r w:rsidRPr="00E65705">
        <w:rPr>
          <w:rFonts w:ascii="Garamond" w:hAnsi="Garamond"/>
          <w:sz w:val="24"/>
          <w:szCs w:val="24"/>
        </w:rPr>
        <w:t xml:space="preserve"> a támogatási időszak kezdetekor nem ér</w:t>
      </w:r>
      <w:r w:rsidR="000E5520">
        <w:rPr>
          <w:rFonts w:ascii="Garamond" w:hAnsi="Garamond"/>
          <w:sz w:val="24"/>
          <w:szCs w:val="24"/>
        </w:rPr>
        <w:t>i</w:t>
      </w:r>
      <w:r w:rsidRPr="00E65705">
        <w:rPr>
          <w:rFonts w:ascii="Garamond" w:hAnsi="Garamond"/>
          <w:sz w:val="24"/>
          <w:szCs w:val="24"/>
        </w:rPr>
        <w:t xml:space="preserve"> el a 8 éves életkort</w:t>
      </w:r>
      <w:r>
        <w:rPr>
          <w:rFonts w:ascii="Garamond" w:hAnsi="Garamond"/>
          <w:sz w:val="24"/>
          <w:szCs w:val="24"/>
        </w:rPr>
        <w:t>;</w:t>
      </w:r>
    </w:p>
    <w:p w14:paraId="6DB8DDD5" w14:textId="3C9EBBD1" w:rsidR="00E65705" w:rsidRPr="00E65705" w:rsidRDefault="00F478BE" w:rsidP="00E65705">
      <w:pPr>
        <w:numPr>
          <w:ilvl w:val="0"/>
          <w:numId w:val="10"/>
        </w:numPr>
        <w:spacing w:after="120"/>
        <w:ind w:left="1418" w:right="2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életem </w:t>
      </w:r>
      <w:r w:rsidR="00E65705" w:rsidRPr="00E65705">
        <w:rPr>
          <w:rFonts w:ascii="Garamond" w:hAnsi="Garamond"/>
          <w:sz w:val="24"/>
          <w:szCs w:val="24"/>
        </w:rPr>
        <w:t>során legalább 6 hónapnyi időszakot gyermekgondozással összefüggő távolléten, szülési szabadságon vagy fizetés nélküli szabadságon (pl. CSED, GYED, GYES) töltött</w:t>
      </w:r>
      <w:r w:rsidR="00E65705">
        <w:rPr>
          <w:rFonts w:ascii="Garamond" w:hAnsi="Garamond"/>
          <w:sz w:val="24"/>
          <w:szCs w:val="24"/>
        </w:rPr>
        <w:t>em</w:t>
      </w:r>
      <w:r w:rsidR="00E65705" w:rsidRPr="00E65705">
        <w:rPr>
          <w:rFonts w:ascii="Garamond" w:hAnsi="Garamond"/>
          <w:sz w:val="24"/>
          <w:szCs w:val="24"/>
        </w:rPr>
        <w:t xml:space="preserve"> a támogatási időszak kezdetéig</w:t>
      </w:r>
      <w:r w:rsidR="00E65705">
        <w:rPr>
          <w:rFonts w:ascii="Garamond" w:hAnsi="Garamond"/>
          <w:sz w:val="24"/>
          <w:szCs w:val="24"/>
        </w:rPr>
        <w:t>.</w:t>
      </w:r>
    </w:p>
    <w:p w14:paraId="3083D9EC" w14:textId="77777777" w:rsidR="002A3C8C" w:rsidRDefault="002A3C8C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</w:p>
    <w:p w14:paraId="7D4EE910" w14:textId="4D4BF74B" w:rsidR="00EE1232" w:rsidRDefault="00EE1232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Kijelentem, hogy</w:t>
      </w:r>
      <w:r w:rsidR="00F77FAF">
        <w:rPr>
          <w:rFonts w:ascii="Garamond" w:hAnsi="Garamond"/>
          <w:sz w:val="24"/>
          <w:szCs w:val="24"/>
        </w:rPr>
        <w:t xml:space="preserve"> </w:t>
      </w:r>
      <w:r w:rsidR="00634A62" w:rsidRPr="00BE02FD">
        <w:rPr>
          <w:rFonts w:ascii="Garamond" w:hAnsi="Garamond"/>
          <w:sz w:val="24"/>
          <w:szCs w:val="24"/>
        </w:rPr>
        <w:t xml:space="preserve">a pályázati </w:t>
      </w:r>
      <w:r w:rsidR="001876CE">
        <w:rPr>
          <w:rFonts w:ascii="Garamond" w:hAnsi="Garamond"/>
          <w:sz w:val="24"/>
          <w:szCs w:val="24"/>
        </w:rPr>
        <w:t>adat</w:t>
      </w:r>
      <w:r w:rsidR="00634A62" w:rsidRPr="00BE02FD">
        <w:rPr>
          <w:rFonts w:ascii="Garamond" w:hAnsi="Garamond"/>
          <w:sz w:val="24"/>
          <w:szCs w:val="24"/>
        </w:rPr>
        <w:t xml:space="preserve">lapon közölt adatok </w:t>
      </w:r>
      <w:r w:rsidR="002A72E6">
        <w:rPr>
          <w:rFonts w:ascii="Garamond" w:hAnsi="Garamond"/>
          <w:sz w:val="24"/>
          <w:szCs w:val="24"/>
        </w:rPr>
        <w:t xml:space="preserve">a valóságnak </w:t>
      </w:r>
      <w:r w:rsidR="002A72E6" w:rsidRPr="00A46854">
        <w:rPr>
          <w:rFonts w:ascii="Garamond" w:hAnsi="Garamond"/>
          <w:sz w:val="24"/>
          <w:szCs w:val="24"/>
        </w:rPr>
        <w:t>megfelelnek</w:t>
      </w:r>
      <w:r>
        <w:rPr>
          <w:rFonts w:ascii="Garamond" w:hAnsi="Garamond"/>
          <w:sz w:val="24"/>
          <w:szCs w:val="24"/>
        </w:rPr>
        <w:t>.</w:t>
      </w:r>
      <w:r w:rsidR="00AE5BCE" w:rsidRPr="00A46854">
        <w:rPr>
          <w:rFonts w:ascii="Garamond" w:hAnsi="Garamond"/>
          <w:sz w:val="24"/>
          <w:szCs w:val="24"/>
        </w:rPr>
        <w:t xml:space="preserve"> </w:t>
      </w:r>
    </w:p>
    <w:p w14:paraId="765AD9CD" w14:textId="77777777" w:rsidR="002A3C8C" w:rsidRDefault="002A3C8C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</w:p>
    <w:p w14:paraId="78E999B8" w14:textId="3A4907DA" w:rsidR="00EE1232" w:rsidRDefault="00382033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Vállalo</w:t>
      </w:r>
      <w:r w:rsidR="00EE1232">
        <w:rPr>
          <w:rFonts w:ascii="Garamond" w:hAnsi="Garamond"/>
          <w:sz w:val="24"/>
          <w:szCs w:val="24"/>
        </w:rPr>
        <w:t>m, hogy h</w:t>
      </w:r>
      <w:r w:rsidR="00EE1232" w:rsidRPr="00EE1232">
        <w:rPr>
          <w:rFonts w:ascii="Garamond" w:hAnsi="Garamond"/>
          <w:sz w:val="24"/>
          <w:szCs w:val="24"/>
        </w:rPr>
        <w:t>aladéktalanul, de legkésőbb 15 naptári napon belül bejelentem a Kiírónak, ha helyzetemben olyan változás következik be, amely miatt a pályázati fe</w:t>
      </w:r>
      <w:r>
        <w:rPr>
          <w:rFonts w:ascii="Garamond" w:hAnsi="Garamond"/>
          <w:sz w:val="24"/>
          <w:szCs w:val="24"/>
        </w:rPr>
        <w:t>ltételeknek már nem felelek meg.</w:t>
      </w:r>
    </w:p>
    <w:p w14:paraId="5AFC58F6" w14:textId="77777777" w:rsidR="002A3C8C" w:rsidRDefault="002A3C8C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</w:p>
    <w:p w14:paraId="040CC7D4" w14:textId="423434F5" w:rsidR="00EF7959" w:rsidRPr="00A46854" w:rsidRDefault="00EF7959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A46854">
        <w:rPr>
          <w:rFonts w:ascii="Garamond" w:hAnsi="Garamond"/>
          <w:sz w:val="24"/>
          <w:szCs w:val="24"/>
        </w:rPr>
        <w:t xml:space="preserve"> pályázat adatkezelési tájékoztatóját megismertem.</w:t>
      </w:r>
    </w:p>
    <w:p w14:paraId="5060C93F" w14:textId="33F707BE" w:rsidR="00162A04" w:rsidRDefault="00162A04" w:rsidP="00E237D2">
      <w:pPr>
        <w:spacing w:after="120"/>
        <w:ind w:left="567" w:right="260"/>
        <w:jc w:val="both"/>
        <w:rPr>
          <w:rFonts w:ascii="Garamond" w:hAnsi="Garamond"/>
          <w:sz w:val="24"/>
          <w:szCs w:val="24"/>
        </w:rPr>
      </w:pPr>
    </w:p>
    <w:p w14:paraId="2C154B62" w14:textId="789539C2" w:rsidR="00F55615" w:rsidRDefault="00634A62" w:rsidP="00D639E6">
      <w:pPr>
        <w:spacing w:after="120" w:line="360" w:lineRule="auto"/>
        <w:ind w:firstLine="360"/>
        <w:rPr>
          <w:rFonts w:ascii="Garamond" w:hAnsi="Garamond"/>
          <w:sz w:val="24"/>
          <w:szCs w:val="24"/>
        </w:rPr>
      </w:pPr>
      <w:r w:rsidRPr="00634A62">
        <w:rPr>
          <w:rFonts w:ascii="Garamond" w:hAnsi="Garamond"/>
          <w:sz w:val="24"/>
          <w:szCs w:val="24"/>
        </w:rPr>
        <w:t>Dátum:</w:t>
      </w:r>
      <w:r w:rsidR="004746F2">
        <w:rPr>
          <w:rFonts w:ascii="Garamond" w:hAnsi="Garamond"/>
          <w:sz w:val="24"/>
          <w:szCs w:val="24"/>
        </w:rPr>
        <w:t xml:space="preserve"> ____________________________</w:t>
      </w:r>
    </w:p>
    <w:p w14:paraId="0FD5C0A4" w14:textId="77777777" w:rsidR="00382033" w:rsidRDefault="00382033" w:rsidP="00D639E6">
      <w:pPr>
        <w:spacing w:after="120" w:line="360" w:lineRule="auto"/>
        <w:ind w:firstLine="360"/>
        <w:rPr>
          <w:rFonts w:ascii="Garamond" w:hAnsi="Garamond"/>
          <w:sz w:val="24"/>
          <w:szCs w:val="24"/>
        </w:rPr>
      </w:pPr>
    </w:p>
    <w:p w14:paraId="503E7A41" w14:textId="77777777" w:rsidR="00F71988" w:rsidRDefault="00634A62" w:rsidP="00DF0B70">
      <w:pPr>
        <w:spacing w:after="120" w:line="360" w:lineRule="auto"/>
        <w:ind w:left="4253" w:firstLine="360"/>
        <w:rPr>
          <w:rFonts w:ascii="Garamond" w:hAnsi="Garamond"/>
          <w:sz w:val="24"/>
          <w:szCs w:val="24"/>
        </w:rPr>
      </w:pPr>
      <w:r w:rsidRPr="00634A62">
        <w:rPr>
          <w:rFonts w:ascii="Garamond" w:hAnsi="Garamond"/>
          <w:sz w:val="24"/>
          <w:szCs w:val="24"/>
        </w:rPr>
        <w:t>A pályázó aláírása</w:t>
      </w:r>
      <w:r w:rsidR="004746F2">
        <w:rPr>
          <w:rFonts w:ascii="Garamond" w:hAnsi="Garamond"/>
          <w:sz w:val="24"/>
          <w:szCs w:val="24"/>
        </w:rPr>
        <w:t>: _______________________________</w:t>
      </w:r>
      <w:r w:rsidR="004746F2" w:rsidRPr="004746F2">
        <w:rPr>
          <w:rFonts w:ascii="Garamond" w:hAnsi="Garamond"/>
          <w:sz w:val="24"/>
          <w:szCs w:val="24"/>
          <w:u w:val="single"/>
        </w:rPr>
        <w:t xml:space="preserve"> </w:t>
      </w:r>
    </w:p>
    <w:p w14:paraId="07E4EE7A" w14:textId="763468CE" w:rsidR="00F71988" w:rsidRDefault="00F71988">
      <w:pPr>
        <w:rPr>
          <w:rFonts w:ascii="Garamond" w:hAnsi="Garamond"/>
          <w:sz w:val="24"/>
          <w:szCs w:val="24"/>
        </w:rPr>
      </w:pPr>
    </w:p>
    <w:p w14:paraId="749D7025" w14:textId="77777777" w:rsidR="00716F98" w:rsidRDefault="00716F98" w:rsidP="00F55615">
      <w:pPr>
        <w:spacing w:after="120" w:line="360" w:lineRule="auto"/>
        <w:ind w:firstLine="708"/>
        <w:rPr>
          <w:rFonts w:ascii="Garamond" w:hAnsi="Garamond"/>
          <w:b/>
          <w:bCs/>
          <w:sz w:val="24"/>
          <w:szCs w:val="24"/>
        </w:rPr>
      </w:pPr>
    </w:p>
    <w:p w14:paraId="066FB3FF" w14:textId="77777777" w:rsidR="005412DB" w:rsidRDefault="005412DB">
      <w:pPr>
        <w:spacing w:after="160" w:line="259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1003F8D7" w14:textId="77777777" w:rsidR="00E405BB" w:rsidRDefault="00E405BB" w:rsidP="00F55615">
      <w:pPr>
        <w:spacing w:after="120" w:line="360" w:lineRule="auto"/>
        <w:ind w:firstLine="708"/>
        <w:rPr>
          <w:rFonts w:ascii="Garamond" w:hAnsi="Garamond"/>
          <w:b/>
          <w:bCs/>
          <w:sz w:val="24"/>
          <w:szCs w:val="24"/>
        </w:rPr>
      </w:pPr>
    </w:p>
    <w:p w14:paraId="036E042F" w14:textId="4AA39EE3" w:rsidR="00E405BB" w:rsidRDefault="00E405BB" w:rsidP="00E405BB">
      <w:pPr>
        <w:spacing w:before="960" w:after="360"/>
        <w:ind w:left="357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 KUTATÁSI TÉMA</w:t>
      </w:r>
      <w:r w:rsidR="00E7302B">
        <w:rPr>
          <w:rFonts w:ascii="Garamond" w:hAnsi="Garamond"/>
          <w:b/>
          <w:bCs/>
          <w:sz w:val="28"/>
          <w:szCs w:val="28"/>
        </w:rPr>
        <w:t xml:space="preserve"> BEMUTATÁSA,</w:t>
      </w:r>
      <w:r>
        <w:rPr>
          <w:rFonts w:ascii="Garamond" w:hAnsi="Garamond"/>
          <w:b/>
          <w:bCs/>
          <w:sz w:val="28"/>
          <w:szCs w:val="28"/>
        </w:rPr>
        <w:t xml:space="preserve"> A VÁLLALT FELADAT </w:t>
      </w:r>
      <w:r w:rsidR="00E7302B">
        <w:rPr>
          <w:rFonts w:ascii="Garamond" w:hAnsi="Garamond"/>
          <w:b/>
          <w:bCs/>
          <w:sz w:val="28"/>
          <w:szCs w:val="28"/>
        </w:rPr>
        <w:t>FONTOSSÁGA ÉS KIVITELEZHETŐSÉGE</w:t>
      </w:r>
      <w:r w:rsidR="009042E5">
        <w:rPr>
          <w:rFonts w:ascii="Garamond" w:hAnsi="Garamond"/>
          <w:b/>
          <w:bCs/>
          <w:sz w:val="28"/>
          <w:szCs w:val="28"/>
        </w:rPr>
        <w:t xml:space="preserve"> 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9493"/>
      </w:tblGrid>
      <w:tr w:rsidR="00E405BB" w14:paraId="1ABCE94C" w14:textId="77777777" w:rsidTr="00DB7326">
        <w:tc>
          <w:tcPr>
            <w:tcW w:w="9493" w:type="dxa"/>
          </w:tcPr>
          <w:p w14:paraId="25D8EF0A" w14:textId="1E7B6899" w:rsidR="001234A5" w:rsidRDefault="009042E5" w:rsidP="00DB7326">
            <w:pPr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6F1807">
              <w:rPr>
                <w:rFonts w:ascii="Garamond" w:hAnsi="Garamond"/>
                <w:sz w:val="24"/>
                <w:szCs w:val="24"/>
              </w:rPr>
              <w:t>aximum 2000 karakter (szóközökkel)</w:t>
            </w:r>
          </w:p>
          <w:p w14:paraId="3D585D69" w14:textId="02045F96" w:rsidR="001234A5" w:rsidRDefault="001234A5" w:rsidP="00DB7326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7CD3BA2E" w14:textId="619A7BDC" w:rsidR="001234A5" w:rsidRDefault="001234A5" w:rsidP="00DB7326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7E8E8F25" w14:textId="3E1671AE" w:rsidR="001234A5" w:rsidRDefault="001234A5" w:rsidP="00DB7326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7E140822" w14:textId="77777777" w:rsidR="001234A5" w:rsidRDefault="001234A5" w:rsidP="00DB7326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4738ACFD" w14:textId="77777777" w:rsidR="00E405BB" w:rsidRPr="00DF0B70" w:rsidRDefault="00E405BB" w:rsidP="00DB7326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64513721" w14:textId="77777777" w:rsidR="00E405BB" w:rsidRPr="00D246B1" w:rsidRDefault="00E405BB" w:rsidP="00DB7326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634433E" w14:textId="6188FE14" w:rsidR="00F71988" w:rsidRPr="00F71988" w:rsidRDefault="00F71988" w:rsidP="001234A5">
      <w:pPr>
        <w:spacing w:after="120" w:line="360" w:lineRule="auto"/>
        <w:ind w:firstLine="708"/>
        <w:rPr>
          <w:rFonts w:ascii="Garamond" w:hAnsi="Garamond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3A1187A" wp14:editId="1634CD46">
            <wp:simplePos x="0" y="0"/>
            <wp:positionH relativeFrom="column">
              <wp:posOffset>5495925</wp:posOffset>
            </wp:positionH>
            <wp:positionV relativeFrom="page">
              <wp:posOffset>238125</wp:posOffset>
            </wp:positionV>
            <wp:extent cx="1043940" cy="1040130"/>
            <wp:effectExtent l="0" t="0" r="3810" b="7620"/>
            <wp:wrapThrough wrapText="bothSides">
              <wp:wrapPolygon edited="0">
                <wp:start x="0" y="0"/>
                <wp:lineTo x="0" y="21363"/>
                <wp:lineTo x="21285" y="21363"/>
                <wp:lineTo x="21285" y="0"/>
                <wp:lineTo x="0" y="0"/>
              </wp:wrapPolygon>
            </wp:wrapThrough>
            <wp:docPr id="4" name="Kép 4" descr="A képen szöveg, óra, karó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óra, karóra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615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2B3BED1" wp14:editId="44ABF6DF">
            <wp:simplePos x="0" y="0"/>
            <wp:positionH relativeFrom="column">
              <wp:posOffset>5524500</wp:posOffset>
            </wp:positionH>
            <wp:positionV relativeFrom="page">
              <wp:posOffset>180340</wp:posOffset>
            </wp:positionV>
            <wp:extent cx="1043940" cy="1040130"/>
            <wp:effectExtent l="0" t="0" r="3810" b="7620"/>
            <wp:wrapThrough wrapText="bothSides">
              <wp:wrapPolygon edited="0">
                <wp:start x="0" y="0"/>
                <wp:lineTo x="0" y="21363"/>
                <wp:lineTo x="21285" y="21363"/>
                <wp:lineTo x="21285" y="0"/>
                <wp:lineTo x="0" y="0"/>
              </wp:wrapPolygon>
            </wp:wrapThrough>
            <wp:docPr id="7" name="Kép 7" descr="A képen szöveg, óra, karó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óra, karóra látható&#10;&#10;Automatikusan generált leírá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48960" w14:textId="77777777" w:rsidR="00F55615" w:rsidRPr="00223EC6" w:rsidRDefault="00F55615" w:rsidP="00223EC6">
      <w:pPr>
        <w:spacing w:after="120" w:line="360" w:lineRule="auto"/>
        <w:ind w:firstLine="360"/>
        <w:rPr>
          <w:rFonts w:ascii="Garamond" w:hAnsi="Garamond"/>
          <w:b/>
          <w:bCs/>
          <w:sz w:val="28"/>
          <w:szCs w:val="28"/>
        </w:rPr>
      </w:pPr>
      <w:r w:rsidRPr="00223EC6">
        <w:rPr>
          <w:rFonts w:ascii="Garamond" w:hAnsi="Garamond"/>
          <w:b/>
          <w:bCs/>
          <w:sz w:val="28"/>
          <w:szCs w:val="28"/>
        </w:rPr>
        <w:t>A TERVEZETT PUBLIKÁCIÓ</w:t>
      </w:r>
      <w:r w:rsidR="00376408">
        <w:rPr>
          <w:rFonts w:ascii="Garamond" w:hAnsi="Garamond"/>
          <w:b/>
          <w:bCs/>
          <w:sz w:val="28"/>
          <w:szCs w:val="28"/>
        </w:rPr>
        <w:t>K</w:t>
      </w:r>
      <w:r w:rsidRPr="00223EC6">
        <w:rPr>
          <w:rFonts w:ascii="Garamond" w:hAnsi="Garamond"/>
          <w:b/>
          <w:bCs/>
          <w:sz w:val="28"/>
          <w:szCs w:val="28"/>
        </w:rPr>
        <w:t xml:space="preserve"> TÖMÖR VÁZLATA</w:t>
      </w:r>
    </w:p>
    <w:p w14:paraId="7F16F845" w14:textId="77777777" w:rsidR="00F71988" w:rsidRDefault="00223EC6" w:rsidP="00F55615">
      <w:pPr>
        <w:pStyle w:val="Listaszerbekezds"/>
        <w:numPr>
          <w:ilvl w:val="0"/>
          <w:numId w:val="4"/>
        </w:numPr>
        <w:spacing w:after="120" w:line="360" w:lineRule="auto"/>
        <w:rPr>
          <w:rFonts w:ascii="Garamond" w:hAnsi="Garamond"/>
          <w:b/>
          <w:bCs/>
          <w:color w:val="800000"/>
          <w:sz w:val="24"/>
          <w:szCs w:val="24"/>
        </w:rPr>
      </w:pPr>
      <w:r w:rsidRPr="00BD388F">
        <w:rPr>
          <w:rFonts w:ascii="Garamond" w:hAnsi="Garamond"/>
          <w:b/>
          <w:bCs/>
          <w:color w:val="800000"/>
          <w:sz w:val="24"/>
          <w:szCs w:val="24"/>
        </w:rPr>
        <w:t>PUBLIKÁCIÓ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9493"/>
      </w:tblGrid>
      <w:tr w:rsidR="00FF04E8" w14:paraId="69F80135" w14:textId="77777777" w:rsidTr="00FF04E8">
        <w:tc>
          <w:tcPr>
            <w:tcW w:w="9493" w:type="dxa"/>
          </w:tcPr>
          <w:p w14:paraId="2F3F6B73" w14:textId="3EF0E052" w:rsidR="00FF04E8" w:rsidRPr="00DF0B70" w:rsidRDefault="009042E5" w:rsidP="004468DE">
            <w:pPr>
              <w:rPr>
                <w:rFonts w:ascii="Garamond" w:hAnsi="Garamond"/>
                <w:bCs/>
                <w:color w:val="000000" w:themeColor="text1"/>
              </w:rPr>
            </w:pPr>
            <w:r w:rsidRPr="006F1807">
              <w:rPr>
                <w:rFonts w:ascii="Garamond" w:hAnsi="Garamond"/>
                <w:sz w:val="24"/>
                <w:szCs w:val="24"/>
              </w:rPr>
              <w:t>minimum 200, maximum 1000 karakter (szóközökkel)</w:t>
            </w:r>
          </w:p>
          <w:p w14:paraId="2F09E256" w14:textId="77777777" w:rsidR="004468DE" w:rsidRPr="00DF0B70" w:rsidRDefault="004468DE" w:rsidP="004468DE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293CC2A1" w14:textId="77777777" w:rsidR="004468DE" w:rsidRPr="00DF0B70" w:rsidRDefault="004468DE" w:rsidP="004468DE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1B03559C" w14:textId="77777777" w:rsidR="004468DE" w:rsidRPr="00D246B1" w:rsidRDefault="004468DE" w:rsidP="004468DE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534FA7" w14:textId="77777777" w:rsidR="00FF04E8" w:rsidRPr="00FF04E8" w:rsidRDefault="00FF04E8" w:rsidP="00FF04E8">
      <w:pPr>
        <w:spacing w:after="120" w:line="360" w:lineRule="auto"/>
        <w:ind w:left="708"/>
        <w:rPr>
          <w:rFonts w:ascii="Garamond" w:hAnsi="Garamond"/>
          <w:b/>
          <w:bCs/>
          <w:color w:val="800000"/>
          <w:sz w:val="24"/>
          <w:szCs w:val="24"/>
        </w:rPr>
      </w:pPr>
    </w:p>
    <w:p w14:paraId="1923AE1C" w14:textId="77777777" w:rsidR="00FF04E8" w:rsidRDefault="00FF04E8" w:rsidP="00F55615">
      <w:pPr>
        <w:pStyle w:val="Listaszerbekezds"/>
        <w:numPr>
          <w:ilvl w:val="0"/>
          <w:numId w:val="4"/>
        </w:numPr>
        <w:spacing w:after="120" w:line="360" w:lineRule="auto"/>
        <w:rPr>
          <w:rFonts w:ascii="Garamond" w:hAnsi="Garamond"/>
          <w:b/>
          <w:bCs/>
          <w:color w:val="800000"/>
          <w:sz w:val="24"/>
          <w:szCs w:val="24"/>
        </w:rPr>
      </w:pPr>
      <w:r w:rsidRPr="00716F98">
        <w:rPr>
          <w:rFonts w:ascii="Garamond" w:hAnsi="Garamond"/>
          <w:b/>
          <w:bCs/>
          <w:color w:val="800000"/>
          <w:sz w:val="24"/>
          <w:szCs w:val="24"/>
        </w:rPr>
        <w:t>PUBLIKÁCIÓ</w:t>
      </w:r>
    </w:p>
    <w:tbl>
      <w:tblPr>
        <w:tblStyle w:val="Rcsostblzat"/>
        <w:tblW w:w="9481" w:type="dxa"/>
        <w:tblInd w:w="720" w:type="dxa"/>
        <w:tblLook w:val="04A0" w:firstRow="1" w:lastRow="0" w:firstColumn="1" w:lastColumn="0" w:noHBand="0" w:noVBand="1"/>
      </w:tblPr>
      <w:tblGrid>
        <w:gridCol w:w="9481"/>
      </w:tblGrid>
      <w:tr w:rsidR="00FF04E8" w14:paraId="6DC9C424" w14:textId="77777777" w:rsidTr="00FF04E8">
        <w:tc>
          <w:tcPr>
            <w:tcW w:w="9481" w:type="dxa"/>
          </w:tcPr>
          <w:p w14:paraId="08DB25FE" w14:textId="39DA8F05" w:rsidR="00FF04E8" w:rsidRPr="00DF0B70" w:rsidRDefault="009042E5" w:rsidP="004468DE">
            <w:pPr>
              <w:pStyle w:val="Listaszerbekezds"/>
              <w:spacing w:after="0" w:line="240" w:lineRule="auto"/>
              <w:ind w:left="0"/>
              <w:rPr>
                <w:rFonts w:ascii="Garamond" w:hAnsi="Garamond"/>
                <w:bCs/>
                <w:color w:val="000000" w:themeColor="text1"/>
              </w:rPr>
            </w:pPr>
            <w:r w:rsidRPr="006F1807">
              <w:rPr>
                <w:rFonts w:ascii="Garamond" w:hAnsi="Garamond"/>
                <w:sz w:val="24"/>
                <w:szCs w:val="24"/>
              </w:rPr>
              <w:t>minimum 200, maximum 1000 karakter (szóközökkel)</w:t>
            </w:r>
          </w:p>
          <w:p w14:paraId="5A4D2F21" w14:textId="77777777" w:rsidR="004468DE" w:rsidRPr="00DF0B70" w:rsidRDefault="004468DE" w:rsidP="004468DE">
            <w:pPr>
              <w:pStyle w:val="Listaszerbekezds"/>
              <w:spacing w:after="0" w:line="240" w:lineRule="auto"/>
              <w:ind w:left="0"/>
              <w:rPr>
                <w:rFonts w:ascii="Garamond" w:hAnsi="Garamond"/>
                <w:bCs/>
                <w:color w:val="000000" w:themeColor="text1"/>
              </w:rPr>
            </w:pPr>
          </w:p>
          <w:p w14:paraId="5E15E51F" w14:textId="77777777" w:rsidR="004468DE" w:rsidRPr="00DF0B70" w:rsidRDefault="004468DE" w:rsidP="004468DE">
            <w:pPr>
              <w:pStyle w:val="Listaszerbekezds"/>
              <w:spacing w:after="0" w:line="240" w:lineRule="auto"/>
              <w:ind w:left="0"/>
              <w:rPr>
                <w:rFonts w:ascii="Garamond" w:hAnsi="Garamond"/>
                <w:bCs/>
                <w:color w:val="000000" w:themeColor="text1"/>
              </w:rPr>
            </w:pPr>
          </w:p>
          <w:p w14:paraId="0903B1D4" w14:textId="77777777" w:rsidR="004468DE" w:rsidRPr="00D246B1" w:rsidRDefault="004468DE" w:rsidP="004468DE">
            <w:pPr>
              <w:pStyle w:val="Listaszerbekezds"/>
              <w:spacing w:after="0" w:line="240" w:lineRule="auto"/>
              <w:ind w:left="0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07686C5" w14:textId="77777777" w:rsidR="00376408" w:rsidRPr="00BD388F" w:rsidRDefault="00376408" w:rsidP="0076632E">
      <w:pPr>
        <w:pStyle w:val="Listaszerbekezds"/>
        <w:spacing w:before="240" w:after="120" w:line="360" w:lineRule="auto"/>
        <w:ind w:left="284"/>
        <w:rPr>
          <w:rFonts w:ascii="Garamond" w:hAnsi="Garamond"/>
          <w:b/>
          <w:bCs/>
          <w:color w:val="800000"/>
          <w:sz w:val="24"/>
          <w:szCs w:val="24"/>
        </w:rPr>
      </w:pPr>
      <w:r>
        <w:rPr>
          <w:rFonts w:ascii="Garamond" w:hAnsi="Garamond"/>
          <w:b/>
          <w:bCs/>
          <w:color w:val="800000"/>
          <w:sz w:val="24"/>
          <w:szCs w:val="24"/>
        </w:rPr>
        <w:t>(Ha több publikációt tervez, nyisson meg újabb szövegdobozokat.)</w:t>
      </w:r>
    </w:p>
    <w:p w14:paraId="0E1D30C6" w14:textId="77777777" w:rsidR="00F55615" w:rsidRDefault="00F55615" w:rsidP="00907F96">
      <w:pPr>
        <w:spacing w:before="480" w:after="360"/>
        <w:ind w:left="357"/>
        <w:rPr>
          <w:rFonts w:ascii="Garamond" w:hAnsi="Garamond"/>
          <w:b/>
          <w:bCs/>
          <w:sz w:val="28"/>
          <w:szCs w:val="28"/>
        </w:rPr>
      </w:pPr>
      <w:r w:rsidRPr="00223EC6">
        <w:rPr>
          <w:rFonts w:ascii="Garamond" w:hAnsi="Garamond"/>
          <w:b/>
          <w:bCs/>
          <w:sz w:val="28"/>
          <w:szCs w:val="28"/>
        </w:rPr>
        <w:t>A PÁLYÁZÓ ELKÉPZELÉSE ARRÓL, HOGY A PUBLIKÁCIÓ</w:t>
      </w:r>
      <w:r w:rsidR="00453C72">
        <w:rPr>
          <w:rFonts w:ascii="Garamond" w:hAnsi="Garamond"/>
          <w:b/>
          <w:bCs/>
          <w:sz w:val="28"/>
          <w:szCs w:val="28"/>
        </w:rPr>
        <w:t>KA</w:t>
      </w:r>
      <w:r w:rsidRPr="00223EC6">
        <w:rPr>
          <w:rFonts w:ascii="Garamond" w:hAnsi="Garamond"/>
          <w:b/>
          <w:bCs/>
          <w:sz w:val="28"/>
          <w:szCs w:val="28"/>
        </w:rPr>
        <w:t>T HOVA TERVEZI BENYÚJTANI</w:t>
      </w:r>
    </w:p>
    <w:p w14:paraId="10E4E37D" w14:textId="77777777" w:rsidR="00F71988" w:rsidRDefault="00223EC6" w:rsidP="00223EC6">
      <w:pPr>
        <w:pStyle w:val="Listaszerbekezds"/>
        <w:numPr>
          <w:ilvl w:val="0"/>
          <w:numId w:val="6"/>
        </w:numPr>
        <w:spacing w:after="120" w:line="360" w:lineRule="auto"/>
        <w:rPr>
          <w:rFonts w:ascii="Garamond" w:hAnsi="Garamond"/>
          <w:b/>
          <w:bCs/>
          <w:color w:val="800000"/>
          <w:sz w:val="24"/>
          <w:szCs w:val="24"/>
        </w:rPr>
      </w:pPr>
      <w:r w:rsidRPr="00BD388F">
        <w:rPr>
          <w:rFonts w:ascii="Garamond" w:hAnsi="Garamond"/>
          <w:b/>
          <w:bCs/>
          <w:color w:val="800000"/>
          <w:sz w:val="24"/>
          <w:szCs w:val="24"/>
        </w:rPr>
        <w:t>P</w:t>
      </w:r>
      <w:r w:rsidRPr="00C179B3">
        <w:rPr>
          <w:rFonts w:ascii="Garamond" w:hAnsi="Garamond"/>
          <w:b/>
          <w:bCs/>
          <w:color w:val="800000"/>
          <w:sz w:val="24"/>
          <w:szCs w:val="24"/>
        </w:rPr>
        <w:t>UBLI</w:t>
      </w:r>
      <w:r w:rsidRPr="00BD388F">
        <w:rPr>
          <w:rFonts w:ascii="Garamond" w:hAnsi="Garamond"/>
          <w:b/>
          <w:bCs/>
          <w:color w:val="800000"/>
          <w:sz w:val="24"/>
          <w:szCs w:val="24"/>
        </w:rPr>
        <w:t>KÁCIÓ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9493"/>
      </w:tblGrid>
      <w:tr w:rsidR="00FF04E8" w14:paraId="334A7EF9" w14:textId="77777777" w:rsidTr="00FF04E8">
        <w:tc>
          <w:tcPr>
            <w:tcW w:w="9493" w:type="dxa"/>
          </w:tcPr>
          <w:p w14:paraId="37F7F7CB" w14:textId="77777777" w:rsidR="00FF04E8" w:rsidRPr="00DF0B70" w:rsidRDefault="00FF04E8" w:rsidP="004468DE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3EEA083A" w14:textId="77777777" w:rsidR="004468DE" w:rsidRPr="00D246B1" w:rsidRDefault="004468DE" w:rsidP="004468DE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F5F17F" w14:textId="77777777" w:rsidR="00FF04E8" w:rsidRPr="00FF04E8" w:rsidRDefault="00FF04E8" w:rsidP="00FF04E8">
      <w:pPr>
        <w:spacing w:after="120" w:line="360" w:lineRule="auto"/>
        <w:ind w:left="708"/>
        <w:rPr>
          <w:rFonts w:ascii="Garamond" w:hAnsi="Garamond"/>
          <w:b/>
          <w:bCs/>
          <w:color w:val="800000"/>
          <w:sz w:val="24"/>
          <w:szCs w:val="24"/>
        </w:rPr>
      </w:pPr>
    </w:p>
    <w:p w14:paraId="353E6337" w14:textId="77777777" w:rsidR="00FF04E8" w:rsidRPr="00FF04E8" w:rsidRDefault="00223EC6" w:rsidP="00223EC6">
      <w:pPr>
        <w:pStyle w:val="Listaszerbekezds"/>
        <w:numPr>
          <w:ilvl w:val="0"/>
          <w:numId w:val="6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 w:rsidRPr="00BD388F">
        <w:rPr>
          <w:rFonts w:ascii="Garamond" w:hAnsi="Garamond"/>
          <w:b/>
          <w:bCs/>
          <w:color w:val="800000"/>
          <w:sz w:val="24"/>
          <w:szCs w:val="24"/>
        </w:rPr>
        <w:t>PUBLIKÁCIÓ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FF04E8" w14:paraId="515986A6" w14:textId="77777777" w:rsidTr="00FF04E8">
        <w:tc>
          <w:tcPr>
            <w:tcW w:w="9497" w:type="dxa"/>
          </w:tcPr>
          <w:p w14:paraId="3570F2CC" w14:textId="77777777" w:rsidR="00FF04E8" w:rsidRPr="00DF0B70" w:rsidRDefault="00FF04E8" w:rsidP="004468DE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491F5054" w14:textId="77777777" w:rsidR="004468DE" w:rsidRPr="00D246B1" w:rsidRDefault="004468DE" w:rsidP="004468DE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8F69DD" w14:textId="77777777" w:rsidR="00CD2F05" w:rsidRPr="00BD388F" w:rsidRDefault="00CD2F05" w:rsidP="00B1250C">
      <w:pPr>
        <w:pStyle w:val="Listaszerbekezds"/>
        <w:spacing w:before="240" w:after="120" w:line="360" w:lineRule="auto"/>
        <w:ind w:left="284"/>
        <w:rPr>
          <w:rFonts w:ascii="Garamond" w:hAnsi="Garamond"/>
          <w:b/>
          <w:bCs/>
          <w:color w:val="800000"/>
          <w:sz w:val="24"/>
          <w:szCs w:val="24"/>
        </w:rPr>
      </w:pPr>
      <w:r>
        <w:rPr>
          <w:rFonts w:ascii="Garamond" w:hAnsi="Garamond"/>
          <w:b/>
          <w:bCs/>
          <w:color w:val="800000"/>
          <w:sz w:val="24"/>
          <w:szCs w:val="24"/>
        </w:rPr>
        <w:t>(Ha több publikációt tervez, nyisson meg újabb szövegdobozokat.)</w:t>
      </w:r>
    </w:p>
    <w:p w14:paraId="120B612B" w14:textId="77777777" w:rsidR="00946685" w:rsidRDefault="00946685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40EA1283" w14:textId="77777777" w:rsidR="00946685" w:rsidRDefault="00946685" w:rsidP="001234A5">
      <w:pPr>
        <w:spacing w:after="120" w:line="360" w:lineRule="auto"/>
        <w:ind w:firstLine="426"/>
        <w:rPr>
          <w:rFonts w:ascii="Garamond" w:hAnsi="Garamond"/>
          <w:b/>
          <w:bCs/>
          <w:sz w:val="28"/>
          <w:szCs w:val="28"/>
        </w:rPr>
      </w:pPr>
    </w:p>
    <w:p w14:paraId="65F1E18D" w14:textId="4B067F8B" w:rsidR="001234A5" w:rsidRPr="00DB2A99" w:rsidRDefault="001234A5" w:rsidP="001234A5">
      <w:pPr>
        <w:spacing w:after="120" w:line="360" w:lineRule="auto"/>
        <w:ind w:firstLine="426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MUNKATERV</w:t>
      </w:r>
      <w:r w:rsidR="009042E5">
        <w:rPr>
          <w:rFonts w:ascii="Garamond" w:hAnsi="Garamond"/>
          <w:b/>
          <w:bCs/>
          <w:sz w:val="28"/>
          <w:szCs w:val="28"/>
        </w:rPr>
        <w:t xml:space="preserve">     </w:t>
      </w:r>
      <w:r w:rsidR="009042E5">
        <w:rPr>
          <w:rFonts w:ascii="Garamond" w:hAnsi="Garamond"/>
          <w:sz w:val="24"/>
          <w:szCs w:val="24"/>
        </w:rPr>
        <w:t>a 1</w:t>
      </w:r>
      <w:r w:rsidR="009042E5" w:rsidRPr="006F1807">
        <w:rPr>
          <w:rFonts w:ascii="Garamond" w:hAnsi="Garamond"/>
          <w:sz w:val="24"/>
          <w:szCs w:val="24"/>
        </w:rPr>
        <w:t>2 hónapra összesen minimum 2400, maximum 6000 karakter (szóközökkel)</w:t>
      </w:r>
    </w:p>
    <w:tbl>
      <w:tblPr>
        <w:tblStyle w:val="Rcsostblza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87"/>
        <w:gridCol w:w="7371"/>
      </w:tblGrid>
      <w:tr w:rsidR="001234A5" w:rsidRPr="00DB2A99" w14:paraId="4E91716E" w14:textId="77777777" w:rsidTr="00DB7326">
        <w:trPr>
          <w:trHeight w:val="1020"/>
        </w:trPr>
        <w:tc>
          <w:tcPr>
            <w:tcW w:w="2187" w:type="dxa"/>
          </w:tcPr>
          <w:p w14:paraId="0B66C51A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1. hónap</w:t>
            </w:r>
          </w:p>
        </w:tc>
        <w:tc>
          <w:tcPr>
            <w:tcW w:w="7371" w:type="dxa"/>
          </w:tcPr>
          <w:p w14:paraId="00A438FC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372ADA6A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0209D733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Tervezett előrehaladás a publikációkkal: </w:t>
            </w:r>
          </w:p>
        </w:tc>
      </w:tr>
      <w:tr w:rsidR="001234A5" w:rsidRPr="00DB2A99" w14:paraId="5A46DA25" w14:textId="77777777" w:rsidTr="00DB7326">
        <w:trPr>
          <w:trHeight w:val="1020"/>
        </w:trPr>
        <w:tc>
          <w:tcPr>
            <w:tcW w:w="2187" w:type="dxa"/>
          </w:tcPr>
          <w:p w14:paraId="3CB961C1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2. hónap</w:t>
            </w:r>
          </w:p>
        </w:tc>
        <w:tc>
          <w:tcPr>
            <w:tcW w:w="7371" w:type="dxa"/>
          </w:tcPr>
          <w:p w14:paraId="2EE7FCF6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14E026A9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7637EB32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02CB9AD7" w14:textId="77777777" w:rsidTr="00DB7326">
        <w:trPr>
          <w:trHeight w:val="1020"/>
        </w:trPr>
        <w:tc>
          <w:tcPr>
            <w:tcW w:w="2187" w:type="dxa"/>
          </w:tcPr>
          <w:p w14:paraId="6B2B9661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3. hónap</w:t>
            </w:r>
          </w:p>
        </w:tc>
        <w:tc>
          <w:tcPr>
            <w:tcW w:w="7371" w:type="dxa"/>
          </w:tcPr>
          <w:p w14:paraId="0234F862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452985DE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65016D51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5B36EFAF" w14:textId="77777777" w:rsidTr="00DB7326">
        <w:trPr>
          <w:trHeight w:val="1020"/>
        </w:trPr>
        <w:tc>
          <w:tcPr>
            <w:tcW w:w="2187" w:type="dxa"/>
          </w:tcPr>
          <w:p w14:paraId="57FFD87C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4. hónap</w:t>
            </w:r>
          </w:p>
        </w:tc>
        <w:tc>
          <w:tcPr>
            <w:tcW w:w="7371" w:type="dxa"/>
          </w:tcPr>
          <w:p w14:paraId="0D20F79A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44C77E4D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34452205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712F0D7E" w14:textId="77777777" w:rsidTr="00DB7326">
        <w:trPr>
          <w:trHeight w:val="1020"/>
        </w:trPr>
        <w:tc>
          <w:tcPr>
            <w:tcW w:w="2187" w:type="dxa"/>
          </w:tcPr>
          <w:p w14:paraId="6595EC8E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5. hónap</w:t>
            </w:r>
          </w:p>
        </w:tc>
        <w:tc>
          <w:tcPr>
            <w:tcW w:w="7371" w:type="dxa"/>
          </w:tcPr>
          <w:p w14:paraId="43A0F793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1146A323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5DED3C4C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159A0529" w14:textId="77777777" w:rsidTr="00DB7326">
        <w:trPr>
          <w:trHeight w:val="1020"/>
        </w:trPr>
        <w:tc>
          <w:tcPr>
            <w:tcW w:w="2187" w:type="dxa"/>
          </w:tcPr>
          <w:p w14:paraId="35258B77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6. hónap</w:t>
            </w:r>
          </w:p>
        </w:tc>
        <w:tc>
          <w:tcPr>
            <w:tcW w:w="7371" w:type="dxa"/>
          </w:tcPr>
          <w:p w14:paraId="7C643542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2B5C2DCC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0A55B8AA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7B2C9AA4" w14:textId="77777777" w:rsidTr="00DB7326">
        <w:trPr>
          <w:trHeight w:val="1020"/>
        </w:trPr>
        <w:tc>
          <w:tcPr>
            <w:tcW w:w="2187" w:type="dxa"/>
          </w:tcPr>
          <w:p w14:paraId="50C4C099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7. hónap</w:t>
            </w:r>
          </w:p>
        </w:tc>
        <w:tc>
          <w:tcPr>
            <w:tcW w:w="7371" w:type="dxa"/>
          </w:tcPr>
          <w:p w14:paraId="271D8B18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336DE592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1A0CE151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327A757B" w14:textId="77777777" w:rsidTr="00DB7326">
        <w:trPr>
          <w:trHeight w:val="1020"/>
        </w:trPr>
        <w:tc>
          <w:tcPr>
            <w:tcW w:w="2187" w:type="dxa"/>
          </w:tcPr>
          <w:p w14:paraId="79358AF3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8. hónap</w:t>
            </w:r>
          </w:p>
        </w:tc>
        <w:tc>
          <w:tcPr>
            <w:tcW w:w="7371" w:type="dxa"/>
          </w:tcPr>
          <w:p w14:paraId="16207268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75D1C96F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0C29965F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4861B6DF" w14:textId="77777777" w:rsidTr="00DB7326">
        <w:trPr>
          <w:trHeight w:val="1020"/>
        </w:trPr>
        <w:tc>
          <w:tcPr>
            <w:tcW w:w="2187" w:type="dxa"/>
          </w:tcPr>
          <w:p w14:paraId="1EF9C7A7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9. hónap</w:t>
            </w:r>
          </w:p>
        </w:tc>
        <w:tc>
          <w:tcPr>
            <w:tcW w:w="7371" w:type="dxa"/>
          </w:tcPr>
          <w:p w14:paraId="6F6D0E95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45D55DD1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257D0626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40885338" w14:textId="77777777" w:rsidTr="00DB7326">
        <w:trPr>
          <w:trHeight w:val="1020"/>
        </w:trPr>
        <w:tc>
          <w:tcPr>
            <w:tcW w:w="2187" w:type="dxa"/>
          </w:tcPr>
          <w:p w14:paraId="67B16565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10. hónap</w:t>
            </w:r>
          </w:p>
        </w:tc>
        <w:tc>
          <w:tcPr>
            <w:tcW w:w="7371" w:type="dxa"/>
          </w:tcPr>
          <w:p w14:paraId="1B8BD279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5E162C52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13AF20C1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527C3149" w14:textId="77777777" w:rsidTr="00DB7326">
        <w:trPr>
          <w:trHeight w:val="1020"/>
        </w:trPr>
        <w:tc>
          <w:tcPr>
            <w:tcW w:w="2187" w:type="dxa"/>
          </w:tcPr>
          <w:p w14:paraId="48ED73A5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11. hónap</w:t>
            </w:r>
          </w:p>
        </w:tc>
        <w:tc>
          <w:tcPr>
            <w:tcW w:w="7371" w:type="dxa"/>
          </w:tcPr>
          <w:p w14:paraId="587A54C9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681386AC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502264A7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  <w:tr w:rsidR="001234A5" w:rsidRPr="00DB2A99" w14:paraId="7BD45855" w14:textId="77777777" w:rsidTr="00DB7326">
        <w:trPr>
          <w:trHeight w:val="1020"/>
        </w:trPr>
        <w:tc>
          <w:tcPr>
            <w:tcW w:w="2187" w:type="dxa"/>
          </w:tcPr>
          <w:p w14:paraId="017B9677" w14:textId="77777777" w:rsidR="001234A5" w:rsidRPr="00DB2A99" w:rsidRDefault="001234A5" w:rsidP="00DB7326">
            <w:pPr>
              <w:spacing w:after="120" w:line="360" w:lineRule="auto"/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</w:pPr>
            <w:r w:rsidRPr="00DB2A99">
              <w:rPr>
                <w:rFonts w:ascii="Garamond" w:hAnsi="Garamond"/>
                <w:b/>
                <w:bCs/>
                <w:color w:val="800000"/>
                <w:sz w:val="24"/>
                <w:szCs w:val="24"/>
              </w:rPr>
              <w:t>12. hónap</w:t>
            </w:r>
          </w:p>
        </w:tc>
        <w:tc>
          <w:tcPr>
            <w:tcW w:w="7371" w:type="dxa"/>
          </w:tcPr>
          <w:p w14:paraId="7D47F7A4" w14:textId="77777777" w:rsidR="001234A5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kutatómunka:</w:t>
            </w:r>
          </w:p>
          <w:p w14:paraId="4CF4596C" w14:textId="77777777" w:rsidR="001234A5" w:rsidRDefault="001234A5" w:rsidP="00DB7326">
            <w:pPr>
              <w:rPr>
                <w:rFonts w:ascii="Garamond" w:hAnsi="Garamond"/>
              </w:rPr>
            </w:pPr>
          </w:p>
          <w:p w14:paraId="55175994" w14:textId="77777777" w:rsidR="001234A5" w:rsidRPr="00DF0B70" w:rsidRDefault="001234A5" w:rsidP="00DB73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Tervezett előrehaladás a publikációkkal:</w:t>
            </w:r>
          </w:p>
        </w:tc>
      </w:tr>
    </w:tbl>
    <w:p w14:paraId="1C4D9F5B" w14:textId="77777777" w:rsidR="001234A5" w:rsidRPr="00F71988" w:rsidRDefault="001234A5" w:rsidP="001234A5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37883C58" w14:textId="77777777" w:rsidR="00946685" w:rsidRDefault="00946685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02DD4225" w14:textId="599B57E8" w:rsidR="00907F96" w:rsidRDefault="00907F96" w:rsidP="00907F96">
      <w:pPr>
        <w:spacing w:before="960" w:after="360"/>
        <w:ind w:left="357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JAVAS</w:t>
      </w:r>
      <w:r w:rsidR="00DF0B70">
        <w:rPr>
          <w:rFonts w:ascii="Garamond" w:hAnsi="Garamond"/>
          <w:b/>
          <w:bCs/>
          <w:sz w:val="28"/>
          <w:szCs w:val="28"/>
        </w:rPr>
        <w:t>OLT MENTOR(OK)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9493"/>
      </w:tblGrid>
      <w:tr w:rsidR="00907F96" w14:paraId="72B2368D" w14:textId="77777777" w:rsidTr="00E54B2A">
        <w:tc>
          <w:tcPr>
            <w:tcW w:w="9493" w:type="dxa"/>
          </w:tcPr>
          <w:p w14:paraId="7D3F267B" w14:textId="77777777" w:rsidR="00907F96" w:rsidRDefault="00907F96" w:rsidP="00E54B2A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7AB440DB" w14:textId="77777777" w:rsidR="00DF0B70" w:rsidRPr="00DF0B70" w:rsidRDefault="00DF0B70" w:rsidP="00E54B2A">
            <w:pPr>
              <w:rPr>
                <w:rFonts w:ascii="Garamond" w:hAnsi="Garamond"/>
                <w:bCs/>
                <w:color w:val="000000" w:themeColor="text1"/>
              </w:rPr>
            </w:pPr>
          </w:p>
          <w:p w14:paraId="7029125C" w14:textId="77777777" w:rsidR="00907F96" w:rsidRPr="00D246B1" w:rsidRDefault="00907F96" w:rsidP="00E54B2A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9E3A50D" w14:textId="77777777" w:rsidR="00907F96" w:rsidRPr="00FF04E8" w:rsidRDefault="00907F96" w:rsidP="00907F96">
      <w:pPr>
        <w:spacing w:after="120" w:line="360" w:lineRule="auto"/>
        <w:ind w:left="708"/>
        <w:rPr>
          <w:rFonts w:ascii="Garamond" w:hAnsi="Garamond"/>
          <w:b/>
          <w:bCs/>
          <w:color w:val="800000"/>
          <w:sz w:val="24"/>
          <w:szCs w:val="24"/>
        </w:rPr>
      </w:pPr>
    </w:p>
    <w:p w14:paraId="6D3FB7DD" w14:textId="77777777" w:rsidR="00F55615" w:rsidRPr="00FF04E8" w:rsidRDefault="00F55615" w:rsidP="00FF04E8">
      <w:pPr>
        <w:spacing w:after="120" w:line="360" w:lineRule="auto"/>
        <w:ind w:left="360"/>
        <w:rPr>
          <w:rFonts w:ascii="Garamond" w:hAnsi="Garamond"/>
          <w:b/>
          <w:bCs/>
          <w:sz w:val="24"/>
          <w:szCs w:val="24"/>
        </w:rPr>
      </w:pPr>
      <w:r w:rsidRPr="00FF04E8">
        <w:rPr>
          <w:rFonts w:ascii="Garamond" w:hAnsi="Garamond"/>
          <w:b/>
          <w:bCs/>
          <w:sz w:val="24"/>
          <w:szCs w:val="24"/>
        </w:rPr>
        <w:br w:type="page"/>
      </w:r>
    </w:p>
    <w:p w14:paraId="407D98D0" w14:textId="77777777" w:rsidR="00F55615" w:rsidRDefault="00F55615" w:rsidP="00F71988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2D5C4366" w14:textId="77777777" w:rsidR="00F71988" w:rsidRPr="00BD388F" w:rsidRDefault="00F55615" w:rsidP="00A84433">
      <w:pPr>
        <w:spacing w:after="120"/>
        <w:ind w:left="142"/>
        <w:rPr>
          <w:rFonts w:ascii="Garamond" w:hAnsi="Garamond"/>
          <w:b/>
          <w:bCs/>
          <w:sz w:val="28"/>
          <w:szCs w:val="28"/>
        </w:rPr>
      </w:pPr>
      <w:r w:rsidRPr="00BD388F">
        <w:rPr>
          <w:rFonts w:ascii="Garamond" w:hAnsi="Garamond"/>
          <w:b/>
          <w:bCs/>
          <w:sz w:val="28"/>
          <w:szCs w:val="28"/>
        </w:rPr>
        <w:t>KITÖLTÉSI ÚTMUTATÓ</w:t>
      </w:r>
    </w:p>
    <w:p w14:paraId="47925FBE" w14:textId="34715891" w:rsidR="00F71988" w:rsidRPr="006F1807" w:rsidRDefault="00F71988" w:rsidP="001D1B61">
      <w:pPr>
        <w:spacing w:before="240"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1. </w:t>
      </w:r>
      <w:r w:rsidR="00C21B66" w:rsidRPr="006F1807">
        <w:rPr>
          <w:rFonts w:ascii="Garamond" w:hAnsi="Garamond"/>
          <w:b/>
          <w:color w:val="800000"/>
          <w:sz w:val="24"/>
          <w:szCs w:val="24"/>
        </w:rPr>
        <w:t>N</w:t>
      </w:r>
      <w:r w:rsidRPr="006F1807">
        <w:rPr>
          <w:rFonts w:ascii="Garamond" w:hAnsi="Garamond"/>
          <w:b/>
          <w:color w:val="800000"/>
          <w:sz w:val="24"/>
          <w:szCs w:val="24"/>
        </w:rPr>
        <w:t>év:</w:t>
      </w:r>
      <w:r w:rsidR="007A4472" w:rsidRPr="006F1807">
        <w:rPr>
          <w:rFonts w:ascii="Garamond" w:hAnsi="Garamond"/>
          <w:sz w:val="24"/>
          <w:szCs w:val="24"/>
        </w:rPr>
        <w:t xml:space="preserve"> </w:t>
      </w:r>
      <w:r w:rsidRPr="006F1807">
        <w:rPr>
          <w:rFonts w:ascii="Garamond" w:hAnsi="Garamond"/>
          <w:sz w:val="24"/>
          <w:szCs w:val="24"/>
        </w:rPr>
        <w:t>A személyi igazolványban szereplő módon ad</w:t>
      </w:r>
      <w:r w:rsidR="00025CA2" w:rsidRPr="006F1807">
        <w:rPr>
          <w:rFonts w:ascii="Garamond" w:hAnsi="Garamond"/>
          <w:sz w:val="24"/>
          <w:szCs w:val="24"/>
        </w:rPr>
        <w:t>ja meg a nevét</w:t>
      </w:r>
      <w:r w:rsidRPr="006F1807">
        <w:rPr>
          <w:rFonts w:ascii="Garamond" w:hAnsi="Garamond"/>
          <w:sz w:val="24"/>
          <w:szCs w:val="24"/>
        </w:rPr>
        <w:t>. Ha a „szakmai neve” (tehát MTMT-ben</w:t>
      </w:r>
      <w:r w:rsidR="00C21B66" w:rsidRPr="006F1807">
        <w:rPr>
          <w:rFonts w:ascii="Garamond" w:hAnsi="Garamond"/>
          <w:sz w:val="24"/>
          <w:szCs w:val="24"/>
        </w:rPr>
        <w:t>, publikációin</w:t>
      </w:r>
      <w:r w:rsidRPr="006F1807">
        <w:rPr>
          <w:rFonts w:ascii="Garamond" w:hAnsi="Garamond"/>
          <w:sz w:val="24"/>
          <w:szCs w:val="24"/>
        </w:rPr>
        <w:t xml:space="preserve"> stb. szereplő neve) ettől eltér, akkor zárójelben ad</w:t>
      </w:r>
      <w:r w:rsidR="00025CA2" w:rsidRPr="006F1807">
        <w:rPr>
          <w:rFonts w:ascii="Garamond" w:hAnsi="Garamond"/>
          <w:sz w:val="24"/>
          <w:szCs w:val="24"/>
        </w:rPr>
        <w:t>ja</w:t>
      </w:r>
      <w:r w:rsidRPr="006F1807">
        <w:rPr>
          <w:rFonts w:ascii="Garamond" w:hAnsi="Garamond"/>
          <w:sz w:val="24"/>
          <w:szCs w:val="24"/>
        </w:rPr>
        <w:t xml:space="preserve"> meg azt is, pl. „Hajnalné dr. Alkony Anikó (szakmai név: </w:t>
      </w:r>
      <w:r w:rsidR="001D6DEA" w:rsidRPr="006F1807">
        <w:rPr>
          <w:rFonts w:ascii="Garamond" w:hAnsi="Garamond"/>
          <w:sz w:val="24"/>
          <w:szCs w:val="24"/>
        </w:rPr>
        <w:t>Hajnal</w:t>
      </w:r>
      <w:r w:rsidR="007A4472" w:rsidRPr="006F1807">
        <w:rPr>
          <w:rFonts w:ascii="Garamond" w:hAnsi="Garamond"/>
          <w:sz w:val="24"/>
          <w:szCs w:val="24"/>
        </w:rPr>
        <w:t xml:space="preserve"> Anikó)”</w:t>
      </w:r>
    </w:p>
    <w:p w14:paraId="556FE4FF" w14:textId="3F5F9168" w:rsidR="00F71988" w:rsidRPr="006F1807" w:rsidRDefault="00F71988" w:rsidP="001D1B61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2. </w:t>
      </w:r>
      <w:r w:rsidR="00C21B66" w:rsidRPr="006F1807">
        <w:rPr>
          <w:rFonts w:ascii="Garamond" w:hAnsi="Garamond"/>
          <w:b/>
          <w:color w:val="800000"/>
          <w:sz w:val="24"/>
          <w:szCs w:val="24"/>
        </w:rPr>
        <w:t>T</w:t>
      </w:r>
      <w:r w:rsidRPr="006F1807">
        <w:rPr>
          <w:rFonts w:ascii="Garamond" w:hAnsi="Garamond"/>
          <w:b/>
          <w:color w:val="800000"/>
          <w:sz w:val="24"/>
          <w:szCs w:val="24"/>
        </w:rPr>
        <w:t xml:space="preserve">anszék, </w:t>
      </w:r>
      <w:r w:rsidR="003651D4" w:rsidRPr="006F1807">
        <w:rPr>
          <w:rFonts w:ascii="Garamond" w:hAnsi="Garamond"/>
          <w:b/>
          <w:color w:val="800000"/>
          <w:sz w:val="24"/>
          <w:szCs w:val="24"/>
        </w:rPr>
        <w:t xml:space="preserve">kar, </w:t>
      </w:r>
      <w:r w:rsidRPr="006F1807">
        <w:rPr>
          <w:rFonts w:ascii="Garamond" w:hAnsi="Garamond"/>
          <w:b/>
          <w:color w:val="800000"/>
          <w:sz w:val="24"/>
          <w:szCs w:val="24"/>
        </w:rPr>
        <w:t>beosztás:</w:t>
      </w:r>
      <w:r w:rsidR="007A4472" w:rsidRPr="006F1807">
        <w:rPr>
          <w:rFonts w:ascii="Garamond" w:hAnsi="Garamond"/>
          <w:sz w:val="24"/>
          <w:szCs w:val="24"/>
        </w:rPr>
        <w:t xml:space="preserve"> </w:t>
      </w:r>
      <w:r w:rsidRPr="006F1807">
        <w:rPr>
          <w:rFonts w:ascii="Garamond" w:hAnsi="Garamond"/>
          <w:sz w:val="24"/>
          <w:szCs w:val="24"/>
        </w:rPr>
        <w:t>Ha több szervezeti egységhez is tartoz</w:t>
      </w:r>
      <w:r w:rsidR="00025CA2" w:rsidRPr="006F1807">
        <w:rPr>
          <w:rFonts w:ascii="Garamond" w:hAnsi="Garamond"/>
          <w:sz w:val="24"/>
          <w:szCs w:val="24"/>
        </w:rPr>
        <w:t>ik</w:t>
      </w:r>
      <w:r w:rsidRPr="006F1807">
        <w:rPr>
          <w:rFonts w:ascii="Garamond" w:hAnsi="Garamond"/>
          <w:sz w:val="24"/>
          <w:szCs w:val="24"/>
        </w:rPr>
        <w:t>, akkor azt a tanszéket vagy intézetet ír</w:t>
      </w:r>
      <w:r w:rsidR="00025CA2" w:rsidRPr="006F1807">
        <w:rPr>
          <w:rFonts w:ascii="Garamond" w:hAnsi="Garamond"/>
          <w:sz w:val="24"/>
          <w:szCs w:val="24"/>
        </w:rPr>
        <w:t>ja</w:t>
      </w:r>
      <w:r w:rsidRPr="006F1807">
        <w:rPr>
          <w:rFonts w:ascii="Garamond" w:hAnsi="Garamond"/>
          <w:sz w:val="24"/>
          <w:szCs w:val="24"/>
        </w:rPr>
        <w:t xml:space="preserve"> ide, amelyi</w:t>
      </w:r>
      <w:r w:rsidR="007A4472" w:rsidRPr="006F1807">
        <w:rPr>
          <w:rFonts w:ascii="Garamond" w:hAnsi="Garamond"/>
          <w:sz w:val="24"/>
          <w:szCs w:val="24"/>
        </w:rPr>
        <w:t>ken a legtöbb óraszámban oktat.</w:t>
      </w:r>
      <w:r w:rsidR="00E405BB" w:rsidRPr="006F1807">
        <w:rPr>
          <w:rFonts w:ascii="Garamond" w:hAnsi="Garamond"/>
          <w:sz w:val="24"/>
          <w:szCs w:val="24"/>
        </w:rPr>
        <w:t xml:space="preserve"> </w:t>
      </w:r>
      <w:r w:rsidR="007A4472" w:rsidRPr="006F1807">
        <w:rPr>
          <w:rFonts w:ascii="Garamond" w:hAnsi="Garamond"/>
          <w:sz w:val="24"/>
          <w:szCs w:val="24"/>
        </w:rPr>
        <w:t>Itt adja meg azt is, hogy határozott vagy határozatlan idejű szerződéssel dolgozik-e a BME-n.</w:t>
      </w:r>
      <w:r w:rsidR="00E405BB" w:rsidRPr="006F1807">
        <w:rPr>
          <w:rFonts w:ascii="Garamond" w:hAnsi="Garamond"/>
          <w:sz w:val="24"/>
          <w:szCs w:val="24"/>
        </w:rPr>
        <w:t xml:space="preserve"> </w:t>
      </w:r>
    </w:p>
    <w:p w14:paraId="40B0F6D5" w14:textId="2D920B31" w:rsidR="00F71988" w:rsidRPr="006F1807" w:rsidRDefault="00F71988" w:rsidP="006F1807">
      <w:pPr>
        <w:spacing w:after="240"/>
        <w:ind w:left="142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3. </w:t>
      </w:r>
      <w:r w:rsidR="00C21B66" w:rsidRPr="006F1807">
        <w:rPr>
          <w:rFonts w:ascii="Garamond" w:hAnsi="Garamond"/>
          <w:b/>
          <w:color w:val="800000"/>
          <w:sz w:val="24"/>
          <w:szCs w:val="24"/>
        </w:rPr>
        <w:t>S</w:t>
      </w:r>
      <w:r w:rsidR="008C112E" w:rsidRPr="006F1807">
        <w:rPr>
          <w:rFonts w:ascii="Garamond" w:hAnsi="Garamond"/>
          <w:b/>
          <w:color w:val="800000"/>
          <w:sz w:val="24"/>
          <w:szCs w:val="24"/>
        </w:rPr>
        <w:t>zemélyi törzsszám</w:t>
      </w:r>
      <w:r w:rsidRPr="006F1807">
        <w:rPr>
          <w:rFonts w:ascii="Garamond" w:hAnsi="Garamond"/>
          <w:b/>
          <w:color w:val="800000"/>
          <w:sz w:val="24"/>
          <w:szCs w:val="24"/>
        </w:rPr>
        <w:t>:</w:t>
      </w:r>
      <w:r w:rsidRPr="006F1807">
        <w:rPr>
          <w:rFonts w:ascii="Garamond" w:hAnsi="Garamond"/>
          <w:sz w:val="24"/>
          <w:szCs w:val="24"/>
        </w:rPr>
        <w:t xml:space="preserve"> (értelemszerűen)</w:t>
      </w:r>
    </w:p>
    <w:p w14:paraId="5FFA2E4E" w14:textId="3DC7898E" w:rsidR="00F71988" w:rsidRPr="006F1807" w:rsidRDefault="00F71988" w:rsidP="006F1807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4. </w:t>
      </w:r>
      <w:r w:rsidR="00C21B66" w:rsidRPr="006F1807">
        <w:rPr>
          <w:rFonts w:ascii="Garamond" w:hAnsi="Garamond"/>
          <w:b/>
          <w:color w:val="800000"/>
          <w:sz w:val="24"/>
          <w:szCs w:val="24"/>
        </w:rPr>
        <w:t>D</w:t>
      </w:r>
      <w:r w:rsidR="008C112E" w:rsidRPr="006F1807">
        <w:rPr>
          <w:rFonts w:ascii="Garamond" w:hAnsi="Garamond"/>
          <w:b/>
          <w:color w:val="800000"/>
          <w:sz w:val="24"/>
          <w:szCs w:val="24"/>
        </w:rPr>
        <w:t xml:space="preserve">iploma és </w:t>
      </w:r>
      <w:r w:rsidRPr="006F1807">
        <w:rPr>
          <w:rFonts w:ascii="Garamond" w:hAnsi="Garamond"/>
          <w:b/>
          <w:color w:val="800000"/>
          <w:sz w:val="24"/>
          <w:szCs w:val="24"/>
        </w:rPr>
        <w:t>PhD/DLA fokozat megszerzésének éve:</w:t>
      </w:r>
      <w:r w:rsidRPr="006F1807">
        <w:rPr>
          <w:rFonts w:ascii="Garamond" w:hAnsi="Garamond"/>
          <w:sz w:val="24"/>
          <w:szCs w:val="24"/>
        </w:rPr>
        <w:t xml:space="preserve"> (Az </w:t>
      </w:r>
      <w:r w:rsidR="008C112E" w:rsidRPr="006F1807">
        <w:rPr>
          <w:rFonts w:ascii="Garamond" w:hAnsi="Garamond"/>
          <w:sz w:val="24"/>
          <w:szCs w:val="24"/>
        </w:rPr>
        <w:t>oklevelében szereplő</w:t>
      </w:r>
      <w:r w:rsidRPr="006F1807">
        <w:rPr>
          <w:rFonts w:ascii="Garamond" w:hAnsi="Garamond"/>
          <w:sz w:val="24"/>
          <w:szCs w:val="24"/>
        </w:rPr>
        <w:t xml:space="preserve"> évszámo</w:t>
      </w:r>
      <w:r w:rsidR="008C112E" w:rsidRPr="006F1807">
        <w:rPr>
          <w:rFonts w:ascii="Garamond" w:hAnsi="Garamond"/>
          <w:sz w:val="24"/>
          <w:szCs w:val="24"/>
        </w:rPr>
        <w:t>ka</w:t>
      </w:r>
      <w:r w:rsidRPr="006F1807">
        <w:rPr>
          <w:rFonts w:ascii="Garamond" w:hAnsi="Garamond"/>
          <w:sz w:val="24"/>
          <w:szCs w:val="24"/>
        </w:rPr>
        <w:t>t ír</w:t>
      </w:r>
      <w:r w:rsidR="00025CA2" w:rsidRPr="006F1807">
        <w:rPr>
          <w:rFonts w:ascii="Garamond" w:hAnsi="Garamond"/>
          <w:sz w:val="24"/>
          <w:szCs w:val="24"/>
        </w:rPr>
        <w:t>ja</w:t>
      </w:r>
      <w:r w:rsidRPr="006F1807">
        <w:rPr>
          <w:rFonts w:ascii="Garamond" w:hAnsi="Garamond"/>
          <w:sz w:val="24"/>
          <w:szCs w:val="24"/>
        </w:rPr>
        <w:t xml:space="preserve"> ide.</w:t>
      </w:r>
      <w:r w:rsidR="00025CA2" w:rsidRPr="006F1807">
        <w:rPr>
          <w:rFonts w:ascii="Garamond" w:hAnsi="Garamond"/>
          <w:sz w:val="24"/>
          <w:szCs w:val="24"/>
        </w:rPr>
        <w:t xml:space="preserve"> Több </w:t>
      </w:r>
      <w:r w:rsidR="008C112E" w:rsidRPr="006F1807">
        <w:rPr>
          <w:rFonts w:ascii="Garamond" w:hAnsi="Garamond"/>
          <w:sz w:val="24"/>
          <w:szCs w:val="24"/>
        </w:rPr>
        <w:t xml:space="preserve">diploma ill. </w:t>
      </w:r>
      <w:r w:rsidR="00025CA2" w:rsidRPr="006F1807">
        <w:rPr>
          <w:rFonts w:ascii="Garamond" w:hAnsi="Garamond"/>
          <w:sz w:val="24"/>
          <w:szCs w:val="24"/>
        </w:rPr>
        <w:t>fokozat esetén mindet adja meg.</w:t>
      </w:r>
      <w:r w:rsidRPr="006F1807">
        <w:rPr>
          <w:rFonts w:ascii="Garamond" w:hAnsi="Garamond"/>
          <w:sz w:val="24"/>
          <w:szCs w:val="24"/>
        </w:rPr>
        <w:t>)</w:t>
      </w:r>
    </w:p>
    <w:p w14:paraId="1BCF59E1" w14:textId="0F611EF9" w:rsidR="00F71988" w:rsidRPr="006F1807" w:rsidRDefault="00F71988" w:rsidP="006F1807">
      <w:pPr>
        <w:spacing w:after="240"/>
        <w:ind w:left="142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5. </w:t>
      </w:r>
      <w:r w:rsidR="00C21B66" w:rsidRPr="006F1807">
        <w:rPr>
          <w:rFonts w:ascii="Garamond" w:hAnsi="Garamond"/>
          <w:b/>
          <w:color w:val="800000"/>
          <w:sz w:val="24"/>
          <w:szCs w:val="24"/>
        </w:rPr>
        <w:t>S</w:t>
      </w:r>
      <w:r w:rsidRPr="006F1807">
        <w:rPr>
          <w:rFonts w:ascii="Garamond" w:hAnsi="Garamond"/>
          <w:b/>
          <w:color w:val="800000"/>
          <w:sz w:val="24"/>
          <w:szCs w:val="24"/>
        </w:rPr>
        <w:t>aját háztartásában élő gyermekek száma:</w:t>
      </w:r>
      <w:r w:rsidRPr="006F1807">
        <w:rPr>
          <w:rFonts w:ascii="Garamond" w:hAnsi="Garamond"/>
          <w:sz w:val="24"/>
          <w:szCs w:val="24"/>
        </w:rPr>
        <w:t xml:space="preserve"> (értelemszerűen)</w:t>
      </w:r>
    </w:p>
    <w:p w14:paraId="7CB7C3A8" w14:textId="41EE77D6" w:rsidR="00F71988" w:rsidRPr="006F1807" w:rsidRDefault="00055A4E" w:rsidP="006F1807">
      <w:pPr>
        <w:spacing w:after="240"/>
        <w:ind w:left="142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6. </w:t>
      </w:r>
      <w:r w:rsidR="00C21B66" w:rsidRPr="006F1807">
        <w:rPr>
          <w:rFonts w:ascii="Garamond" w:hAnsi="Garamond"/>
          <w:b/>
          <w:color w:val="800000"/>
          <w:sz w:val="24"/>
          <w:szCs w:val="24"/>
        </w:rPr>
        <w:t>S</w:t>
      </w:r>
      <w:r w:rsidR="000E6048" w:rsidRPr="006F1807">
        <w:rPr>
          <w:rFonts w:ascii="Garamond" w:hAnsi="Garamond"/>
          <w:b/>
          <w:color w:val="800000"/>
          <w:sz w:val="24"/>
          <w:szCs w:val="24"/>
        </w:rPr>
        <w:t xml:space="preserve">aját háztartásában élő </w:t>
      </w:r>
      <w:r w:rsidR="0076632E" w:rsidRPr="006F1807">
        <w:rPr>
          <w:rFonts w:ascii="Garamond" w:hAnsi="Garamond"/>
          <w:b/>
          <w:color w:val="800000"/>
          <w:sz w:val="24"/>
          <w:szCs w:val="24"/>
        </w:rPr>
        <w:t>g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>yermek</w:t>
      </w:r>
      <w:r w:rsidR="0076632E" w:rsidRPr="006F1807">
        <w:rPr>
          <w:rFonts w:ascii="Garamond" w:hAnsi="Garamond"/>
          <w:b/>
          <w:color w:val="800000"/>
          <w:sz w:val="24"/>
          <w:szCs w:val="24"/>
        </w:rPr>
        <w:t>ek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 xml:space="preserve"> születési éve</w:t>
      </w:r>
      <w:r w:rsidR="00183E65">
        <w:rPr>
          <w:rFonts w:ascii="Garamond" w:hAnsi="Garamond"/>
          <w:b/>
          <w:color w:val="800000"/>
          <w:sz w:val="24"/>
          <w:szCs w:val="24"/>
        </w:rPr>
        <w:t xml:space="preserve"> és hónapja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>:</w:t>
      </w:r>
      <w:r w:rsidR="00F71988" w:rsidRPr="006F1807">
        <w:rPr>
          <w:rFonts w:ascii="Garamond" w:hAnsi="Garamond"/>
          <w:sz w:val="24"/>
          <w:szCs w:val="24"/>
        </w:rPr>
        <w:t xml:space="preserve"> (értelemszerűen)</w:t>
      </w:r>
    </w:p>
    <w:p w14:paraId="30DA09B4" w14:textId="3C393C22" w:rsidR="00F71988" w:rsidRPr="006F1807" w:rsidRDefault="00055A4E" w:rsidP="00946685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7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>. Gyermekgondozással kapcsolatos távollét(ek) ideje:</w:t>
      </w:r>
      <w:r w:rsidR="00946685">
        <w:rPr>
          <w:rFonts w:ascii="Garamond" w:hAnsi="Garamond"/>
          <w:sz w:val="24"/>
          <w:szCs w:val="24"/>
        </w:rPr>
        <w:t xml:space="preserve"> </w:t>
      </w:r>
      <w:r w:rsidR="00F71988" w:rsidRPr="006F1807">
        <w:rPr>
          <w:rFonts w:ascii="Garamond" w:hAnsi="Garamond"/>
          <w:sz w:val="24"/>
          <w:szCs w:val="24"/>
        </w:rPr>
        <w:t>Itt ad</w:t>
      </w:r>
      <w:r w:rsidR="00025CA2" w:rsidRPr="006F1807">
        <w:rPr>
          <w:rFonts w:ascii="Garamond" w:hAnsi="Garamond"/>
          <w:sz w:val="24"/>
          <w:szCs w:val="24"/>
        </w:rPr>
        <w:t>ja</w:t>
      </w:r>
      <w:r w:rsidR="00F71988" w:rsidRPr="006F1807">
        <w:rPr>
          <w:rFonts w:ascii="Garamond" w:hAnsi="Garamond"/>
          <w:sz w:val="24"/>
          <w:szCs w:val="24"/>
        </w:rPr>
        <w:t xml:space="preserve"> meg hónapra pontosan azokat az időszakokat, amikor bármilyen típusú karrierszünete volt gyermekgondozással összefüggésben: szülési szabadság, GYES, GYED</w:t>
      </w:r>
      <w:r w:rsidR="00075845" w:rsidRPr="006F1807">
        <w:rPr>
          <w:rFonts w:ascii="Garamond" w:hAnsi="Garamond"/>
          <w:sz w:val="24"/>
          <w:szCs w:val="24"/>
        </w:rPr>
        <w:t>, tartósan beteg gyermek ápolása</w:t>
      </w:r>
      <w:r w:rsidR="00F71988" w:rsidRPr="006F1807">
        <w:rPr>
          <w:rFonts w:ascii="Garamond" w:hAnsi="Garamond"/>
          <w:sz w:val="24"/>
          <w:szCs w:val="24"/>
        </w:rPr>
        <w:t xml:space="preserve"> stb., például „2019 februártól augusztusig szülési szabadság 6 hónap”; „2021 januártól </w:t>
      </w:r>
      <w:r w:rsidR="00907F96" w:rsidRPr="006F1807">
        <w:rPr>
          <w:rFonts w:ascii="Garamond" w:hAnsi="Garamond"/>
          <w:sz w:val="24"/>
          <w:szCs w:val="24"/>
        </w:rPr>
        <w:t>októ</w:t>
      </w:r>
      <w:r w:rsidR="00F71988" w:rsidRPr="006F1807">
        <w:rPr>
          <w:rFonts w:ascii="Garamond" w:hAnsi="Garamond"/>
          <w:sz w:val="24"/>
          <w:szCs w:val="24"/>
        </w:rPr>
        <w:t>berig GYES 1</w:t>
      </w:r>
      <w:r w:rsidR="00075845" w:rsidRPr="006F1807">
        <w:rPr>
          <w:rFonts w:ascii="Garamond" w:hAnsi="Garamond"/>
          <w:sz w:val="24"/>
          <w:szCs w:val="24"/>
        </w:rPr>
        <w:t>0</w:t>
      </w:r>
      <w:r w:rsidR="00946685">
        <w:rPr>
          <w:rFonts w:ascii="Garamond" w:hAnsi="Garamond"/>
          <w:sz w:val="24"/>
          <w:szCs w:val="24"/>
        </w:rPr>
        <w:t xml:space="preserve"> hónap”.</w:t>
      </w:r>
      <w:r w:rsidR="00E405BB" w:rsidRPr="006F1807">
        <w:rPr>
          <w:rFonts w:ascii="Garamond" w:hAnsi="Garamond"/>
          <w:sz w:val="24"/>
          <w:szCs w:val="24"/>
        </w:rPr>
        <w:t xml:space="preserve"> Ha jelenleg gyermekgondozással kapcsolatos távolléten van, itt jelölje.</w:t>
      </w:r>
    </w:p>
    <w:p w14:paraId="37B31A07" w14:textId="7EDB6840" w:rsidR="00F71988" w:rsidRPr="006F1807" w:rsidRDefault="00055A4E" w:rsidP="00946685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8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 xml:space="preserve">. </w:t>
      </w:r>
      <w:r w:rsidR="00130D3C" w:rsidRPr="006F1807">
        <w:rPr>
          <w:rFonts w:ascii="Garamond" w:hAnsi="Garamond"/>
          <w:b/>
          <w:color w:val="800000"/>
          <w:sz w:val="24"/>
          <w:szCs w:val="24"/>
        </w:rPr>
        <w:t>T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>ámogatási időszak tervezett kezdő hónapja:</w:t>
      </w:r>
      <w:r w:rsidR="00F71988" w:rsidRPr="006F1807">
        <w:rPr>
          <w:rFonts w:ascii="Garamond" w:hAnsi="Garamond"/>
          <w:sz w:val="24"/>
          <w:szCs w:val="24"/>
        </w:rPr>
        <w:t xml:space="preserve"> (</w:t>
      </w:r>
      <w:r w:rsidR="00B41A0F" w:rsidRPr="006F1807">
        <w:rPr>
          <w:rFonts w:ascii="Garamond" w:hAnsi="Garamond"/>
          <w:sz w:val="24"/>
          <w:szCs w:val="24"/>
        </w:rPr>
        <w:t>Indokolt esetben el lehet térni a kiírásban szereplő kezdő dátumtól. Ha élni kíván ezzel a lehetőséggel, akkor itt adja meg a kezdő hónapot</w:t>
      </w:r>
      <w:r w:rsidR="00F71988" w:rsidRPr="006F1807">
        <w:rPr>
          <w:rFonts w:ascii="Garamond" w:hAnsi="Garamond"/>
          <w:sz w:val="24"/>
          <w:szCs w:val="24"/>
        </w:rPr>
        <w:t>; pozitív döntés esetén a megjelölt hónap első napjától indul</w:t>
      </w:r>
      <w:r w:rsidR="008E5379" w:rsidRPr="006F1807">
        <w:rPr>
          <w:rFonts w:ascii="Garamond" w:hAnsi="Garamond"/>
          <w:sz w:val="24"/>
          <w:szCs w:val="24"/>
        </w:rPr>
        <w:t xml:space="preserve"> majd</w:t>
      </w:r>
      <w:r w:rsidR="00F71988" w:rsidRPr="006F1807">
        <w:rPr>
          <w:rFonts w:ascii="Garamond" w:hAnsi="Garamond"/>
          <w:sz w:val="24"/>
          <w:szCs w:val="24"/>
        </w:rPr>
        <w:t xml:space="preserve"> a támogatás</w:t>
      </w:r>
      <w:r w:rsidR="00B41A0F" w:rsidRPr="006F1807">
        <w:rPr>
          <w:rFonts w:ascii="Garamond" w:hAnsi="Garamond"/>
          <w:sz w:val="24"/>
          <w:szCs w:val="24"/>
        </w:rPr>
        <w:t xml:space="preserve">. Itt </w:t>
      </w:r>
      <w:r w:rsidR="008E5379" w:rsidRPr="006F1807">
        <w:rPr>
          <w:rFonts w:ascii="Garamond" w:hAnsi="Garamond"/>
          <w:sz w:val="24"/>
          <w:szCs w:val="24"/>
        </w:rPr>
        <w:t>ír</w:t>
      </w:r>
      <w:r w:rsidR="00B41A0F" w:rsidRPr="006F1807">
        <w:rPr>
          <w:rFonts w:ascii="Garamond" w:hAnsi="Garamond"/>
          <w:sz w:val="24"/>
          <w:szCs w:val="24"/>
        </w:rPr>
        <w:t xml:space="preserve">ja </w:t>
      </w:r>
      <w:r w:rsidR="008E5379" w:rsidRPr="006F1807">
        <w:rPr>
          <w:rFonts w:ascii="Garamond" w:hAnsi="Garamond"/>
          <w:sz w:val="24"/>
          <w:szCs w:val="24"/>
        </w:rPr>
        <w:t>le</w:t>
      </w:r>
      <w:r w:rsidR="00B41A0F" w:rsidRPr="006F1807">
        <w:rPr>
          <w:rFonts w:ascii="Garamond" w:hAnsi="Garamond"/>
          <w:sz w:val="24"/>
          <w:szCs w:val="24"/>
        </w:rPr>
        <w:t xml:space="preserve"> kérésének indoklását is</w:t>
      </w:r>
      <w:r w:rsidR="00C21B66" w:rsidRPr="006F1807">
        <w:rPr>
          <w:rFonts w:ascii="Garamond" w:hAnsi="Garamond"/>
          <w:sz w:val="24"/>
          <w:szCs w:val="24"/>
        </w:rPr>
        <w:t>, pl. „202</w:t>
      </w:r>
      <w:r w:rsidR="006F1807">
        <w:rPr>
          <w:rFonts w:ascii="Garamond" w:hAnsi="Garamond"/>
          <w:sz w:val="24"/>
          <w:szCs w:val="24"/>
        </w:rPr>
        <w:t>3.</w:t>
      </w:r>
      <w:r w:rsidR="00C21B66" w:rsidRPr="006F1807">
        <w:rPr>
          <w:rFonts w:ascii="Garamond" w:hAnsi="Garamond"/>
          <w:sz w:val="24"/>
          <w:szCs w:val="24"/>
        </w:rPr>
        <w:t xml:space="preserve"> augusztus 31-ig kutatói státuszban vagyok</w:t>
      </w:r>
      <w:r w:rsidR="006F1807">
        <w:rPr>
          <w:rFonts w:ascii="Garamond" w:hAnsi="Garamond"/>
          <w:sz w:val="24"/>
          <w:szCs w:val="24"/>
        </w:rPr>
        <w:t xml:space="preserve">, ezért csak 2023. szeptemberében </w:t>
      </w:r>
      <w:r w:rsidR="00946685">
        <w:rPr>
          <w:rFonts w:ascii="Garamond" w:hAnsi="Garamond"/>
          <w:sz w:val="24"/>
          <w:szCs w:val="24"/>
        </w:rPr>
        <w:t>kezdhetem</w:t>
      </w:r>
      <w:r w:rsidR="006F1807">
        <w:rPr>
          <w:rFonts w:ascii="Garamond" w:hAnsi="Garamond"/>
          <w:sz w:val="24"/>
          <w:szCs w:val="24"/>
        </w:rPr>
        <w:t xml:space="preserve"> a támogatási időszakot, mert akkortól várhatóan adjunktus leszek</w:t>
      </w:r>
      <w:r w:rsidR="00C21B66" w:rsidRPr="006F1807">
        <w:rPr>
          <w:rFonts w:ascii="Garamond" w:hAnsi="Garamond"/>
          <w:sz w:val="24"/>
          <w:szCs w:val="24"/>
        </w:rPr>
        <w:t>”</w:t>
      </w:r>
      <w:r w:rsidR="00B41A0F" w:rsidRPr="006F1807">
        <w:rPr>
          <w:rFonts w:ascii="Garamond" w:hAnsi="Garamond"/>
          <w:sz w:val="24"/>
          <w:szCs w:val="24"/>
        </w:rPr>
        <w:t>.</w:t>
      </w:r>
      <w:r w:rsidR="00F71988" w:rsidRPr="006F1807">
        <w:rPr>
          <w:rFonts w:ascii="Garamond" w:hAnsi="Garamond"/>
          <w:sz w:val="24"/>
          <w:szCs w:val="24"/>
        </w:rPr>
        <w:t>)</w:t>
      </w:r>
    </w:p>
    <w:p w14:paraId="6CFA5E00" w14:textId="76CA0C13" w:rsidR="00F71988" w:rsidRPr="006F1807" w:rsidRDefault="00130D3C" w:rsidP="006F1807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9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 xml:space="preserve">. </w:t>
      </w:r>
      <w:r w:rsidRPr="006F1807">
        <w:rPr>
          <w:rFonts w:ascii="Garamond" w:hAnsi="Garamond"/>
          <w:b/>
          <w:color w:val="800000"/>
          <w:sz w:val="24"/>
          <w:szCs w:val="24"/>
        </w:rPr>
        <w:t>K</w:t>
      </w:r>
      <w:r w:rsidR="00F71988" w:rsidRPr="006F1807">
        <w:rPr>
          <w:rFonts w:ascii="Garamond" w:hAnsi="Garamond"/>
          <w:b/>
          <w:color w:val="800000"/>
          <w:sz w:val="24"/>
          <w:szCs w:val="24"/>
        </w:rPr>
        <w:t>iegészítő információk:</w:t>
      </w:r>
      <w:r w:rsidR="006F1807">
        <w:rPr>
          <w:rFonts w:ascii="Garamond" w:hAnsi="Garamond"/>
          <w:sz w:val="24"/>
          <w:szCs w:val="24"/>
        </w:rPr>
        <w:t xml:space="preserve"> </w:t>
      </w:r>
      <w:r w:rsidR="00F71988" w:rsidRPr="006F1807">
        <w:rPr>
          <w:rFonts w:ascii="Garamond" w:hAnsi="Garamond"/>
          <w:sz w:val="24"/>
          <w:szCs w:val="24"/>
        </w:rPr>
        <w:t xml:space="preserve">Itt </w:t>
      </w:r>
      <w:r w:rsidR="008A1802" w:rsidRPr="006F1807">
        <w:rPr>
          <w:rFonts w:ascii="Garamond" w:hAnsi="Garamond"/>
          <w:sz w:val="24"/>
          <w:szCs w:val="24"/>
        </w:rPr>
        <w:t>tud</w:t>
      </w:r>
      <w:r w:rsidR="00025CA2" w:rsidRPr="006F1807">
        <w:rPr>
          <w:rFonts w:ascii="Garamond" w:hAnsi="Garamond"/>
          <w:sz w:val="24"/>
          <w:szCs w:val="24"/>
        </w:rPr>
        <w:t>ja</w:t>
      </w:r>
      <w:r w:rsidR="00F71988" w:rsidRPr="006F1807">
        <w:rPr>
          <w:rFonts w:ascii="Garamond" w:hAnsi="Garamond"/>
          <w:sz w:val="24"/>
          <w:szCs w:val="24"/>
        </w:rPr>
        <w:t xml:space="preserve"> megadni, ha olyasféle információt szeretn</w:t>
      </w:r>
      <w:r w:rsidR="00025CA2" w:rsidRPr="006F1807">
        <w:rPr>
          <w:rFonts w:ascii="Garamond" w:hAnsi="Garamond"/>
          <w:sz w:val="24"/>
          <w:szCs w:val="24"/>
        </w:rPr>
        <w:t>e</w:t>
      </w:r>
      <w:r w:rsidR="00F71988" w:rsidRPr="006F1807">
        <w:rPr>
          <w:rFonts w:ascii="Garamond" w:hAnsi="Garamond"/>
          <w:sz w:val="24"/>
          <w:szCs w:val="24"/>
        </w:rPr>
        <w:t xml:space="preserve"> tudatni, ami nem szerepelt a fenti kérdésekben, pl. </w:t>
      </w:r>
      <w:r w:rsidR="00075845" w:rsidRPr="006F1807">
        <w:rPr>
          <w:rFonts w:ascii="Garamond" w:hAnsi="Garamond"/>
          <w:sz w:val="24"/>
          <w:szCs w:val="24"/>
        </w:rPr>
        <w:t xml:space="preserve">egyedülálló szülő, </w:t>
      </w:r>
      <w:r w:rsidR="00F71988" w:rsidRPr="006F1807">
        <w:rPr>
          <w:rFonts w:ascii="Garamond" w:hAnsi="Garamond"/>
          <w:sz w:val="24"/>
          <w:szCs w:val="24"/>
        </w:rPr>
        <w:t>tartósan beteg gyermek, tartósan beteg házastárs, teljes állásban kötött munkaidőben dolgozó házastárs, sűrűn külföldön dolgozó házastárs, távol élő nagyszülők, vagy bármilyen egyéb figyelembeveendő személyes körülmény. Írj</w:t>
      </w:r>
      <w:r w:rsidR="00025CA2" w:rsidRPr="006F1807">
        <w:rPr>
          <w:rFonts w:ascii="Garamond" w:hAnsi="Garamond"/>
          <w:sz w:val="24"/>
          <w:szCs w:val="24"/>
        </w:rPr>
        <w:t>on</w:t>
      </w:r>
      <w:r w:rsidR="00F71988" w:rsidRPr="006F1807">
        <w:rPr>
          <w:rFonts w:ascii="Garamond" w:hAnsi="Garamond"/>
          <w:sz w:val="24"/>
          <w:szCs w:val="24"/>
        </w:rPr>
        <w:t xml:space="preserve"> le bármit, amit relevánsnak gondol.</w:t>
      </w:r>
      <w:r w:rsidR="00C52171" w:rsidRPr="006F1807">
        <w:rPr>
          <w:rFonts w:ascii="Garamond" w:hAnsi="Garamond"/>
          <w:sz w:val="24"/>
          <w:szCs w:val="24"/>
        </w:rPr>
        <w:t xml:space="preserve"> Az érintettek</w:t>
      </w:r>
      <w:r w:rsidR="00257137" w:rsidRPr="006F1807">
        <w:rPr>
          <w:rFonts w:ascii="Garamond" w:hAnsi="Garamond"/>
          <w:sz w:val="24"/>
          <w:szCs w:val="24"/>
        </w:rPr>
        <w:t xml:space="preserve"> azonosításra alkalmas</w:t>
      </w:r>
      <w:r w:rsidR="00C52171" w:rsidRPr="006F1807">
        <w:rPr>
          <w:rFonts w:ascii="Garamond" w:hAnsi="Garamond"/>
          <w:sz w:val="24"/>
          <w:szCs w:val="24"/>
        </w:rPr>
        <w:t xml:space="preserve"> személyes adatait </w:t>
      </w:r>
      <w:r w:rsidR="008E5379" w:rsidRPr="006F1807">
        <w:rPr>
          <w:rFonts w:ascii="Garamond" w:hAnsi="Garamond"/>
          <w:sz w:val="24"/>
          <w:szCs w:val="24"/>
        </w:rPr>
        <w:sym w:font="Symbol" w:char="F02D"/>
      </w:r>
      <w:r w:rsidR="008E5379" w:rsidRPr="006F1807">
        <w:rPr>
          <w:rFonts w:ascii="Garamond" w:hAnsi="Garamond"/>
          <w:sz w:val="24"/>
          <w:szCs w:val="24"/>
        </w:rPr>
        <w:t xml:space="preserve"> </w:t>
      </w:r>
      <w:r w:rsidR="00C52171" w:rsidRPr="006F1807">
        <w:rPr>
          <w:rFonts w:ascii="Garamond" w:hAnsi="Garamond"/>
          <w:sz w:val="24"/>
          <w:szCs w:val="24"/>
        </w:rPr>
        <w:t>pl. név, pontos születési dátum</w:t>
      </w:r>
      <w:r w:rsidR="008E5379" w:rsidRPr="006F1807">
        <w:rPr>
          <w:rFonts w:ascii="Garamond" w:hAnsi="Garamond"/>
          <w:sz w:val="24"/>
          <w:szCs w:val="24"/>
        </w:rPr>
        <w:t xml:space="preserve"> </w:t>
      </w:r>
      <w:r w:rsidR="008E5379" w:rsidRPr="006F1807">
        <w:rPr>
          <w:rFonts w:ascii="Garamond" w:hAnsi="Garamond"/>
          <w:sz w:val="24"/>
          <w:szCs w:val="24"/>
        </w:rPr>
        <w:sym w:font="Symbol" w:char="F02D"/>
      </w:r>
      <w:r w:rsidR="00C52171" w:rsidRPr="006F1807">
        <w:rPr>
          <w:rFonts w:ascii="Garamond" w:hAnsi="Garamond"/>
          <w:sz w:val="24"/>
          <w:szCs w:val="24"/>
        </w:rPr>
        <w:t xml:space="preserve"> </w:t>
      </w:r>
      <w:r w:rsidR="00C21B66" w:rsidRPr="006F1807">
        <w:rPr>
          <w:rFonts w:ascii="Garamond" w:hAnsi="Garamond"/>
          <w:sz w:val="24"/>
          <w:szCs w:val="24"/>
        </w:rPr>
        <w:t xml:space="preserve">azonban </w:t>
      </w:r>
      <w:r w:rsidR="00C52171" w:rsidRPr="006F1807">
        <w:rPr>
          <w:rFonts w:ascii="Garamond" w:hAnsi="Garamond"/>
          <w:sz w:val="24"/>
          <w:szCs w:val="24"/>
        </w:rPr>
        <w:t>NE adja meg.</w:t>
      </w:r>
      <w:r w:rsidR="00F71988" w:rsidRPr="006F1807">
        <w:rPr>
          <w:rFonts w:ascii="Garamond" w:hAnsi="Garamond"/>
          <w:sz w:val="24"/>
          <w:szCs w:val="24"/>
        </w:rPr>
        <w:t xml:space="preserve"> </w:t>
      </w:r>
    </w:p>
    <w:p w14:paraId="5BF50F93" w14:textId="77777777" w:rsidR="00F71988" w:rsidRPr="006F1807" w:rsidRDefault="00F71988" w:rsidP="006F1807">
      <w:pPr>
        <w:spacing w:after="240"/>
        <w:ind w:left="142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1</w:t>
      </w:r>
      <w:r w:rsidR="00130D3C" w:rsidRPr="006F1807">
        <w:rPr>
          <w:rFonts w:ascii="Garamond" w:hAnsi="Garamond"/>
          <w:b/>
          <w:color w:val="800000"/>
          <w:sz w:val="24"/>
          <w:szCs w:val="24"/>
        </w:rPr>
        <w:t>0</w:t>
      </w:r>
      <w:r w:rsidRPr="006F1807">
        <w:rPr>
          <w:rFonts w:ascii="Garamond" w:hAnsi="Garamond"/>
          <w:b/>
          <w:color w:val="800000"/>
          <w:sz w:val="24"/>
          <w:szCs w:val="24"/>
        </w:rPr>
        <w:t>. Link az MTMT-ben a pályázó publikációs listájára:</w:t>
      </w:r>
      <w:r w:rsidRPr="006F1807">
        <w:rPr>
          <w:rFonts w:ascii="Garamond" w:hAnsi="Garamond"/>
          <w:sz w:val="24"/>
          <w:szCs w:val="24"/>
        </w:rPr>
        <w:t xml:space="preserve"> (értelemszerűen)</w:t>
      </w:r>
    </w:p>
    <w:p w14:paraId="636351B1" w14:textId="56428048" w:rsidR="00634A62" w:rsidRPr="006F1807" w:rsidRDefault="00F71988" w:rsidP="006F1807">
      <w:pPr>
        <w:spacing w:after="240"/>
        <w:ind w:left="142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1</w:t>
      </w:r>
      <w:r w:rsidR="00130D3C" w:rsidRPr="006F1807">
        <w:rPr>
          <w:rFonts w:ascii="Garamond" w:hAnsi="Garamond"/>
          <w:b/>
          <w:color w:val="800000"/>
          <w:sz w:val="24"/>
          <w:szCs w:val="24"/>
        </w:rPr>
        <w:t>1</w:t>
      </w:r>
      <w:r w:rsidRPr="006F1807">
        <w:rPr>
          <w:rFonts w:ascii="Garamond" w:hAnsi="Garamond"/>
          <w:b/>
          <w:color w:val="800000"/>
          <w:sz w:val="24"/>
          <w:szCs w:val="24"/>
        </w:rPr>
        <w:t xml:space="preserve">. </w:t>
      </w:r>
      <w:r w:rsidR="003651D4" w:rsidRPr="006F1807">
        <w:rPr>
          <w:rFonts w:ascii="Garamond" w:hAnsi="Garamond"/>
          <w:b/>
          <w:color w:val="800000"/>
          <w:sz w:val="24"/>
          <w:szCs w:val="24"/>
        </w:rPr>
        <w:t>Link a</w:t>
      </w:r>
      <w:r w:rsidRPr="006F1807">
        <w:rPr>
          <w:rFonts w:ascii="Garamond" w:hAnsi="Garamond"/>
          <w:b/>
          <w:color w:val="800000"/>
          <w:sz w:val="24"/>
          <w:szCs w:val="24"/>
        </w:rPr>
        <w:t xml:space="preserve"> pályázó önéletrajzá</w:t>
      </w:r>
      <w:r w:rsidR="003651D4" w:rsidRPr="006F1807">
        <w:rPr>
          <w:rFonts w:ascii="Garamond" w:hAnsi="Garamond"/>
          <w:b/>
          <w:color w:val="800000"/>
          <w:sz w:val="24"/>
          <w:szCs w:val="24"/>
        </w:rPr>
        <w:t>ra</w:t>
      </w:r>
      <w:r w:rsidRPr="006F1807">
        <w:rPr>
          <w:rFonts w:ascii="Garamond" w:hAnsi="Garamond"/>
          <w:b/>
          <w:color w:val="800000"/>
          <w:sz w:val="24"/>
          <w:szCs w:val="24"/>
        </w:rPr>
        <w:t>:</w:t>
      </w:r>
      <w:r w:rsidRPr="006F1807">
        <w:rPr>
          <w:rFonts w:ascii="Garamond" w:hAnsi="Garamond"/>
          <w:sz w:val="24"/>
          <w:szCs w:val="24"/>
        </w:rPr>
        <w:t xml:space="preserve"> (akár tanszéki honlapon, akár bármilyen szabadon elérhető honlapon</w:t>
      </w:r>
      <w:r w:rsidR="008C112E" w:rsidRPr="006F1807">
        <w:rPr>
          <w:rFonts w:ascii="Garamond" w:hAnsi="Garamond"/>
          <w:sz w:val="24"/>
          <w:szCs w:val="24"/>
        </w:rPr>
        <w:t>; link hiányában az önéletrajz a pályázat csatolmányaként is beadható</w:t>
      </w:r>
      <w:r w:rsidRPr="006F1807">
        <w:rPr>
          <w:rFonts w:ascii="Garamond" w:hAnsi="Garamond"/>
          <w:sz w:val="24"/>
          <w:szCs w:val="24"/>
        </w:rPr>
        <w:t>)</w:t>
      </w:r>
    </w:p>
    <w:p w14:paraId="5040347B" w14:textId="31D5D104" w:rsidR="00A46854" w:rsidRPr="006F1807" w:rsidRDefault="00A46854" w:rsidP="006F1807">
      <w:pPr>
        <w:spacing w:after="240"/>
        <w:ind w:left="142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12. </w:t>
      </w:r>
      <w:r w:rsidR="00C21B66" w:rsidRPr="006F1807">
        <w:rPr>
          <w:rFonts w:ascii="Garamond" w:hAnsi="Garamond"/>
          <w:b/>
          <w:color w:val="800000"/>
          <w:sz w:val="24"/>
          <w:szCs w:val="24"/>
        </w:rPr>
        <w:t>A</w:t>
      </w:r>
      <w:r w:rsidRPr="006F1807">
        <w:rPr>
          <w:rFonts w:ascii="Garamond" w:hAnsi="Garamond"/>
          <w:b/>
          <w:color w:val="800000"/>
          <w:sz w:val="24"/>
          <w:szCs w:val="24"/>
        </w:rPr>
        <w:t xml:space="preserve"> pályázó emailcíme</w:t>
      </w:r>
      <w:r w:rsidRPr="006F1807">
        <w:rPr>
          <w:rFonts w:ascii="Garamond" w:hAnsi="Garamond"/>
          <w:color w:val="800000"/>
          <w:sz w:val="24"/>
          <w:szCs w:val="24"/>
        </w:rPr>
        <w:t xml:space="preserve"> </w:t>
      </w:r>
      <w:r w:rsidRPr="006F1807">
        <w:rPr>
          <w:rFonts w:ascii="Garamond" w:hAnsi="Garamond"/>
          <w:sz w:val="24"/>
          <w:szCs w:val="24"/>
        </w:rPr>
        <w:t>(értelemszerűen)</w:t>
      </w:r>
    </w:p>
    <w:p w14:paraId="7B455166" w14:textId="77777777" w:rsidR="00946685" w:rsidRDefault="00946685" w:rsidP="006F1807">
      <w:pPr>
        <w:spacing w:after="240"/>
        <w:ind w:left="142"/>
        <w:jc w:val="both"/>
        <w:rPr>
          <w:rFonts w:ascii="Garamond" w:hAnsi="Garamond"/>
          <w:b/>
          <w:color w:val="800000"/>
          <w:sz w:val="24"/>
          <w:szCs w:val="24"/>
        </w:rPr>
      </w:pPr>
    </w:p>
    <w:p w14:paraId="7918C774" w14:textId="4E376305" w:rsidR="00E7302B" w:rsidRPr="006F1807" w:rsidRDefault="00E7302B" w:rsidP="006F1807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 xml:space="preserve">A kutatási </w:t>
      </w:r>
      <w:r w:rsidR="009C0F7B" w:rsidRPr="006F1807">
        <w:rPr>
          <w:rFonts w:ascii="Garamond" w:hAnsi="Garamond"/>
          <w:b/>
          <w:color w:val="800000"/>
          <w:sz w:val="24"/>
          <w:szCs w:val="24"/>
        </w:rPr>
        <w:t>téma bemutatása, a vállalt feladat fontossága és kivitelezhetősége:</w:t>
      </w:r>
      <w:r w:rsidRPr="006F1807">
        <w:rPr>
          <w:rFonts w:ascii="Garamond" w:hAnsi="Garamond"/>
          <w:sz w:val="24"/>
          <w:szCs w:val="24"/>
        </w:rPr>
        <w:t xml:space="preserve"> </w:t>
      </w:r>
      <w:r w:rsidR="009C0F7B" w:rsidRPr="006F1807">
        <w:rPr>
          <w:rFonts w:ascii="Garamond" w:hAnsi="Garamond"/>
          <w:sz w:val="24"/>
          <w:szCs w:val="24"/>
        </w:rPr>
        <w:t xml:space="preserve">Röviden mutassa be a </w:t>
      </w:r>
      <w:r w:rsidR="006F1807">
        <w:rPr>
          <w:rFonts w:ascii="Garamond" w:hAnsi="Garamond"/>
          <w:sz w:val="24"/>
          <w:szCs w:val="24"/>
        </w:rPr>
        <w:t xml:space="preserve">tervezett </w:t>
      </w:r>
      <w:r w:rsidR="009C0F7B" w:rsidRPr="006F1807">
        <w:rPr>
          <w:rFonts w:ascii="Garamond" w:hAnsi="Garamond"/>
          <w:sz w:val="24"/>
          <w:szCs w:val="24"/>
        </w:rPr>
        <w:t xml:space="preserve">kutatás témáját, </w:t>
      </w:r>
      <w:r w:rsidR="00654031">
        <w:rPr>
          <w:rFonts w:ascii="Garamond" w:hAnsi="Garamond"/>
          <w:sz w:val="24"/>
          <w:szCs w:val="24"/>
        </w:rPr>
        <w:t>amelyből a publikációk születnek majd. Í</w:t>
      </w:r>
      <w:bookmarkStart w:id="0" w:name="_GoBack"/>
      <w:bookmarkEnd w:id="0"/>
      <w:r w:rsidR="009C0F7B" w:rsidRPr="006F1807">
        <w:rPr>
          <w:rFonts w:ascii="Garamond" w:hAnsi="Garamond"/>
          <w:sz w:val="24"/>
          <w:szCs w:val="24"/>
        </w:rPr>
        <w:t>rja le, miért fontos ezzel foglalkozni, mennyiben hoz újat a tudományterületnek a tervezett munka. Mutassa be, hogy vállalt feladatának elvégzéséhez milyen esetleges személyi és infrastrukt</w:t>
      </w:r>
      <w:r w:rsidR="00821446">
        <w:rPr>
          <w:rFonts w:ascii="Garamond" w:hAnsi="Garamond"/>
          <w:sz w:val="24"/>
          <w:szCs w:val="24"/>
        </w:rPr>
        <w:t>u</w:t>
      </w:r>
      <w:r w:rsidR="009C0F7B" w:rsidRPr="006F1807">
        <w:rPr>
          <w:rFonts w:ascii="Garamond" w:hAnsi="Garamond"/>
          <w:sz w:val="24"/>
          <w:szCs w:val="24"/>
        </w:rPr>
        <w:t>rális feltételekre van szükség és ezek hogyan állnak rendelkezésre (pl. laborszemélyzet, számítógépes szoftverek).</w:t>
      </w:r>
      <w:r w:rsidRPr="006F1807">
        <w:rPr>
          <w:rFonts w:ascii="Garamond" w:hAnsi="Garamond"/>
          <w:sz w:val="24"/>
          <w:szCs w:val="24"/>
        </w:rPr>
        <w:t xml:space="preserve"> </w:t>
      </w:r>
      <w:r w:rsidR="00946685">
        <w:rPr>
          <w:rFonts w:ascii="Garamond" w:hAnsi="Garamond"/>
          <w:sz w:val="24"/>
          <w:szCs w:val="24"/>
        </w:rPr>
        <w:t>M</w:t>
      </w:r>
      <w:r w:rsidRPr="006F1807">
        <w:rPr>
          <w:rFonts w:ascii="Garamond" w:hAnsi="Garamond"/>
          <w:sz w:val="24"/>
          <w:szCs w:val="24"/>
        </w:rPr>
        <w:t xml:space="preserve">aximum </w:t>
      </w:r>
      <w:r w:rsidR="006F1807" w:rsidRPr="006F1807">
        <w:rPr>
          <w:rFonts w:ascii="Garamond" w:hAnsi="Garamond"/>
          <w:sz w:val="24"/>
          <w:szCs w:val="24"/>
        </w:rPr>
        <w:t>2</w:t>
      </w:r>
      <w:r w:rsidRPr="006F1807">
        <w:rPr>
          <w:rFonts w:ascii="Garamond" w:hAnsi="Garamond"/>
          <w:sz w:val="24"/>
          <w:szCs w:val="24"/>
        </w:rPr>
        <w:t>000 karakter (szóközökkel) legyen a tervezet.</w:t>
      </w:r>
    </w:p>
    <w:p w14:paraId="0ABAE2FD" w14:textId="77777777" w:rsidR="006F1807" w:rsidRDefault="006F1807">
      <w:pPr>
        <w:spacing w:after="160" w:line="259" w:lineRule="auto"/>
        <w:rPr>
          <w:rFonts w:ascii="Garamond" w:hAnsi="Garamond"/>
          <w:b/>
          <w:color w:val="800000"/>
          <w:sz w:val="24"/>
          <w:szCs w:val="24"/>
        </w:rPr>
      </w:pPr>
      <w:r>
        <w:rPr>
          <w:rFonts w:ascii="Garamond" w:hAnsi="Garamond"/>
          <w:b/>
          <w:color w:val="800000"/>
          <w:sz w:val="24"/>
          <w:szCs w:val="24"/>
        </w:rPr>
        <w:br w:type="page"/>
      </w:r>
    </w:p>
    <w:p w14:paraId="0616E379" w14:textId="4A2CB244" w:rsidR="006F1807" w:rsidRDefault="006F1807" w:rsidP="006F1807">
      <w:pPr>
        <w:spacing w:after="240"/>
        <w:ind w:left="142"/>
        <w:jc w:val="both"/>
        <w:rPr>
          <w:rFonts w:ascii="Garamond" w:hAnsi="Garamond"/>
          <w:b/>
          <w:color w:val="800000"/>
          <w:sz w:val="24"/>
          <w:szCs w:val="24"/>
        </w:rPr>
      </w:pPr>
    </w:p>
    <w:p w14:paraId="1EEB6746" w14:textId="3EA2C972" w:rsidR="008601F6" w:rsidRPr="006F1807" w:rsidRDefault="008601F6" w:rsidP="006F1807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A tervezett publikáció</w:t>
      </w:r>
      <w:r w:rsidR="00AC4B06" w:rsidRPr="006F1807">
        <w:rPr>
          <w:rFonts w:ascii="Garamond" w:hAnsi="Garamond"/>
          <w:b/>
          <w:color w:val="800000"/>
          <w:sz w:val="24"/>
          <w:szCs w:val="24"/>
        </w:rPr>
        <w:t>k</w:t>
      </w:r>
      <w:r w:rsidRPr="006F1807">
        <w:rPr>
          <w:rFonts w:ascii="Garamond" w:hAnsi="Garamond"/>
          <w:b/>
          <w:color w:val="800000"/>
          <w:sz w:val="24"/>
          <w:szCs w:val="24"/>
        </w:rPr>
        <w:t xml:space="preserve"> tömör vázlata:</w:t>
      </w:r>
      <w:r w:rsidRPr="006F1807">
        <w:rPr>
          <w:rFonts w:ascii="Garamond" w:hAnsi="Garamond"/>
          <w:sz w:val="24"/>
          <w:szCs w:val="24"/>
        </w:rPr>
        <w:t xml:space="preserve"> Ír</w:t>
      </w:r>
      <w:r w:rsidR="00A81A92" w:rsidRPr="006F1807">
        <w:rPr>
          <w:rFonts w:ascii="Garamond" w:hAnsi="Garamond"/>
          <w:sz w:val="24"/>
          <w:szCs w:val="24"/>
        </w:rPr>
        <w:t>ja</w:t>
      </w:r>
      <w:r w:rsidRPr="006F1807">
        <w:rPr>
          <w:rFonts w:ascii="Garamond" w:hAnsi="Garamond"/>
          <w:sz w:val="24"/>
          <w:szCs w:val="24"/>
        </w:rPr>
        <w:t xml:space="preserve"> le röviden, hogy elképzelése szerint milyen szakmai kérdésekkel fog</w:t>
      </w:r>
      <w:r w:rsidR="003651D4" w:rsidRPr="006F1807">
        <w:rPr>
          <w:rFonts w:ascii="Garamond" w:hAnsi="Garamond"/>
          <w:sz w:val="24"/>
          <w:szCs w:val="24"/>
        </w:rPr>
        <w:t>nak</w:t>
      </w:r>
      <w:r w:rsidRPr="006F1807">
        <w:rPr>
          <w:rFonts w:ascii="Garamond" w:hAnsi="Garamond"/>
          <w:sz w:val="24"/>
          <w:szCs w:val="24"/>
        </w:rPr>
        <w:t xml:space="preserve"> a publikáció</w:t>
      </w:r>
      <w:r w:rsidR="003651D4" w:rsidRPr="006F1807">
        <w:rPr>
          <w:rFonts w:ascii="Garamond" w:hAnsi="Garamond"/>
          <w:sz w:val="24"/>
          <w:szCs w:val="24"/>
        </w:rPr>
        <w:t>k</w:t>
      </w:r>
      <w:r w:rsidRPr="006F1807">
        <w:rPr>
          <w:rFonts w:ascii="Garamond" w:hAnsi="Garamond"/>
          <w:sz w:val="24"/>
          <w:szCs w:val="24"/>
        </w:rPr>
        <w:t xml:space="preserve"> foglalkozni. A munkaterv és a publikáció</w:t>
      </w:r>
      <w:r w:rsidR="00AC4B06" w:rsidRPr="006F1807">
        <w:rPr>
          <w:rFonts w:ascii="Garamond" w:hAnsi="Garamond"/>
          <w:sz w:val="24"/>
          <w:szCs w:val="24"/>
        </w:rPr>
        <w:t>k</w:t>
      </w:r>
      <w:r w:rsidRPr="006F1807">
        <w:rPr>
          <w:rFonts w:ascii="Garamond" w:hAnsi="Garamond"/>
          <w:sz w:val="24"/>
          <w:szCs w:val="24"/>
        </w:rPr>
        <w:t xml:space="preserve"> között legyen meg az összhang</w:t>
      </w:r>
      <w:r w:rsidR="008A1802" w:rsidRPr="006F1807">
        <w:rPr>
          <w:rFonts w:ascii="Garamond" w:hAnsi="Garamond"/>
          <w:sz w:val="24"/>
          <w:szCs w:val="24"/>
        </w:rPr>
        <w:t xml:space="preserve"> témában és időbeli ütemezésben egyaránt</w:t>
      </w:r>
      <w:r w:rsidRPr="006F1807">
        <w:rPr>
          <w:rFonts w:ascii="Garamond" w:hAnsi="Garamond"/>
          <w:sz w:val="24"/>
          <w:szCs w:val="24"/>
        </w:rPr>
        <w:t>.</w:t>
      </w:r>
      <w:r w:rsidR="00A81A92" w:rsidRPr="006F1807">
        <w:rPr>
          <w:rFonts w:ascii="Garamond" w:hAnsi="Garamond"/>
          <w:sz w:val="24"/>
          <w:szCs w:val="24"/>
        </w:rPr>
        <w:t xml:space="preserve"> Publikációnként minimum 200, maximum </w:t>
      </w:r>
      <w:r w:rsidR="00257137" w:rsidRPr="006F1807">
        <w:rPr>
          <w:rFonts w:ascii="Garamond" w:hAnsi="Garamond"/>
          <w:sz w:val="24"/>
          <w:szCs w:val="24"/>
        </w:rPr>
        <w:t>1</w:t>
      </w:r>
      <w:r w:rsidR="0089682C" w:rsidRPr="006F1807">
        <w:rPr>
          <w:rFonts w:ascii="Garamond" w:hAnsi="Garamond"/>
          <w:sz w:val="24"/>
          <w:szCs w:val="24"/>
        </w:rPr>
        <w:t>0</w:t>
      </w:r>
      <w:r w:rsidR="00A81A92" w:rsidRPr="006F1807">
        <w:rPr>
          <w:rFonts w:ascii="Garamond" w:hAnsi="Garamond"/>
          <w:sz w:val="24"/>
          <w:szCs w:val="24"/>
        </w:rPr>
        <w:t>00 karakter (szóközökkel) legyen a tervezet.</w:t>
      </w:r>
    </w:p>
    <w:p w14:paraId="47E5A9FE" w14:textId="44138D63" w:rsidR="00634A62" w:rsidRPr="006F1807" w:rsidRDefault="008601F6" w:rsidP="006F1807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A pályázó elképzelése arról, hogy a publikáció</w:t>
      </w:r>
      <w:r w:rsidR="00AC4B06" w:rsidRPr="006F1807">
        <w:rPr>
          <w:rFonts w:ascii="Garamond" w:hAnsi="Garamond"/>
          <w:b/>
          <w:color w:val="800000"/>
          <w:sz w:val="24"/>
          <w:szCs w:val="24"/>
        </w:rPr>
        <w:t>ka</w:t>
      </w:r>
      <w:r w:rsidRPr="006F1807">
        <w:rPr>
          <w:rFonts w:ascii="Garamond" w:hAnsi="Garamond"/>
          <w:b/>
          <w:color w:val="800000"/>
          <w:sz w:val="24"/>
          <w:szCs w:val="24"/>
        </w:rPr>
        <w:t>t hova tervezi benyújtani:</w:t>
      </w:r>
      <w:r w:rsidRPr="006F1807">
        <w:rPr>
          <w:rFonts w:ascii="Garamond" w:hAnsi="Garamond"/>
          <w:sz w:val="24"/>
          <w:szCs w:val="24"/>
        </w:rPr>
        <w:t xml:space="preserve"> Konferenciacikk esetén ad</w:t>
      </w:r>
      <w:r w:rsidR="00A81A92" w:rsidRPr="006F1807">
        <w:rPr>
          <w:rFonts w:ascii="Garamond" w:hAnsi="Garamond"/>
          <w:sz w:val="24"/>
          <w:szCs w:val="24"/>
        </w:rPr>
        <w:t>ja</w:t>
      </w:r>
      <w:r w:rsidRPr="006F1807">
        <w:rPr>
          <w:rFonts w:ascii="Garamond" w:hAnsi="Garamond"/>
          <w:sz w:val="24"/>
          <w:szCs w:val="24"/>
        </w:rPr>
        <w:t xml:space="preserve"> meg a konferencia adatait és azt is, hogy lektorált lesz-e a konferenciacikk. Könyvrészlet esetén ad</w:t>
      </w:r>
      <w:r w:rsidR="00A81A92" w:rsidRPr="006F1807">
        <w:rPr>
          <w:rFonts w:ascii="Garamond" w:hAnsi="Garamond"/>
          <w:sz w:val="24"/>
          <w:szCs w:val="24"/>
        </w:rPr>
        <w:t>ja</w:t>
      </w:r>
      <w:r w:rsidRPr="006F1807">
        <w:rPr>
          <w:rFonts w:ascii="Garamond" w:hAnsi="Garamond"/>
          <w:sz w:val="24"/>
          <w:szCs w:val="24"/>
        </w:rPr>
        <w:t xml:space="preserve"> meg a szerkesztő(k) nevét, a könyv címét, a kiadót, és bármilyen egyéb adatot, amit szükségesnek lát (pl. jelez</w:t>
      </w:r>
      <w:r w:rsidR="00A81A92" w:rsidRPr="006F1807">
        <w:rPr>
          <w:rFonts w:ascii="Garamond" w:hAnsi="Garamond"/>
          <w:sz w:val="24"/>
          <w:szCs w:val="24"/>
        </w:rPr>
        <w:t>ze</w:t>
      </w:r>
      <w:r w:rsidRPr="006F1807">
        <w:rPr>
          <w:rFonts w:ascii="Garamond" w:hAnsi="Garamond"/>
          <w:sz w:val="24"/>
          <w:szCs w:val="24"/>
        </w:rPr>
        <w:t>, ha személyre szóló felkérést kap</w:t>
      </w:r>
      <w:r w:rsidR="00A81A92" w:rsidRPr="006F1807">
        <w:rPr>
          <w:rFonts w:ascii="Garamond" w:hAnsi="Garamond"/>
          <w:sz w:val="24"/>
          <w:szCs w:val="24"/>
        </w:rPr>
        <w:t>ott</w:t>
      </w:r>
      <w:r w:rsidRPr="006F1807">
        <w:rPr>
          <w:rFonts w:ascii="Garamond" w:hAnsi="Garamond"/>
          <w:sz w:val="24"/>
          <w:szCs w:val="24"/>
        </w:rPr>
        <w:t xml:space="preserve"> egy fejezet megírására). Folyóiratcikk esetén ad</w:t>
      </w:r>
      <w:r w:rsidR="00A81A92" w:rsidRPr="006F1807">
        <w:rPr>
          <w:rFonts w:ascii="Garamond" w:hAnsi="Garamond"/>
          <w:sz w:val="24"/>
          <w:szCs w:val="24"/>
        </w:rPr>
        <w:t>ja</w:t>
      </w:r>
      <w:r w:rsidRPr="006F1807">
        <w:rPr>
          <w:rFonts w:ascii="Garamond" w:hAnsi="Garamond"/>
          <w:sz w:val="24"/>
          <w:szCs w:val="24"/>
        </w:rPr>
        <w:t xml:space="preserve"> meg a folyóirat címét, kiadóját, IF-át (ha van) és Q-számát. Az egyik publikáció legyen folyóiratcikk, Q1-Q2 szintű</w:t>
      </w:r>
      <w:r w:rsidR="00A81A92" w:rsidRPr="006F1807">
        <w:rPr>
          <w:rFonts w:ascii="Garamond" w:hAnsi="Garamond"/>
          <w:sz w:val="24"/>
          <w:szCs w:val="24"/>
        </w:rPr>
        <w:t xml:space="preserve"> (vagy a szakterületen ennek megfelelő minőségű)</w:t>
      </w:r>
      <w:r w:rsidR="006F1807" w:rsidRPr="006F1807">
        <w:rPr>
          <w:rFonts w:ascii="Garamond" w:hAnsi="Garamond"/>
          <w:sz w:val="24"/>
          <w:szCs w:val="24"/>
        </w:rPr>
        <w:t>, ingyenes vagy hibrid publikálási konstrukcióban működő</w:t>
      </w:r>
      <w:r w:rsidRPr="006F1807">
        <w:rPr>
          <w:rFonts w:ascii="Garamond" w:hAnsi="Garamond"/>
          <w:sz w:val="24"/>
          <w:szCs w:val="24"/>
        </w:rPr>
        <w:t xml:space="preserve"> folyóiratba</w:t>
      </w:r>
      <w:r w:rsidR="008A1802" w:rsidRPr="006F1807">
        <w:rPr>
          <w:rFonts w:ascii="Garamond" w:hAnsi="Garamond"/>
          <w:sz w:val="24"/>
          <w:szCs w:val="24"/>
        </w:rPr>
        <w:t xml:space="preserve"> benyújtva</w:t>
      </w:r>
      <w:r w:rsidRPr="006F1807">
        <w:rPr>
          <w:rFonts w:ascii="Garamond" w:hAnsi="Garamond"/>
          <w:sz w:val="24"/>
          <w:szCs w:val="24"/>
        </w:rPr>
        <w:t>. Ügyelj</w:t>
      </w:r>
      <w:r w:rsidR="00A81A92" w:rsidRPr="006F1807">
        <w:rPr>
          <w:rFonts w:ascii="Garamond" w:hAnsi="Garamond"/>
          <w:sz w:val="24"/>
          <w:szCs w:val="24"/>
        </w:rPr>
        <w:t>en</w:t>
      </w:r>
      <w:r w:rsidRPr="006F1807">
        <w:rPr>
          <w:rFonts w:ascii="Garamond" w:hAnsi="Garamond"/>
          <w:sz w:val="24"/>
          <w:szCs w:val="24"/>
        </w:rPr>
        <w:t xml:space="preserve"> rá a választáskor, hogy </w:t>
      </w:r>
      <w:r w:rsidR="00300ABD" w:rsidRPr="006F1807">
        <w:rPr>
          <w:rFonts w:ascii="Garamond" w:hAnsi="Garamond"/>
          <w:sz w:val="24"/>
          <w:szCs w:val="24"/>
        </w:rPr>
        <w:t>mind</w:t>
      </w:r>
      <w:r w:rsidR="00AC4B06" w:rsidRPr="006F1807">
        <w:rPr>
          <w:rFonts w:ascii="Garamond" w:hAnsi="Garamond"/>
          <w:sz w:val="24"/>
          <w:szCs w:val="24"/>
        </w:rPr>
        <w:t>egyik</w:t>
      </w:r>
      <w:r w:rsidR="00300ABD" w:rsidRPr="006F1807">
        <w:rPr>
          <w:rFonts w:ascii="Garamond" w:hAnsi="Garamond"/>
          <w:sz w:val="24"/>
          <w:szCs w:val="24"/>
        </w:rPr>
        <w:t xml:space="preserve"> publikációnak </w:t>
      </w:r>
      <w:r w:rsidR="008A1802" w:rsidRPr="006F1807">
        <w:rPr>
          <w:rFonts w:ascii="Garamond" w:hAnsi="Garamond"/>
          <w:sz w:val="24"/>
          <w:szCs w:val="24"/>
        </w:rPr>
        <w:t>minimum</w:t>
      </w:r>
      <w:r w:rsidR="00300ABD" w:rsidRPr="006F1807">
        <w:rPr>
          <w:rFonts w:ascii="Garamond" w:hAnsi="Garamond"/>
          <w:sz w:val="24"/>
          <w:szCs w:val="24"/>
        </w:rPr>
        <w:t xml:space="preserve"> </w:t>
      </w:r>
      <w:r w:rsidR="006F1807" w:rsidRPr="006F1807">
        <w:rPr>
          <w:rFonts w:ascii="Garamond" w:hAnsi="Garamond"/>
          <w:sz w:val="24"/>
          <w:szCs w:val="24"/>
        </w:rPr>
        <w:t>10</w:t>
      </w:r>
      <w:r w:rsidR="00300ABD" w:rsidRPr="006F1807">
        <w:rPr>
          <w:rFonts w:ascii="Garamond" w:hAnsi="Garamond"/>
          <w:sz w:val="24"/>
          <w:szCs w:val="24"/>
        </w:rPr>
        <w:t>000 karakter</w:t>
      </w:r>
      <w:r w:rsidR="008A270F" w:rsidRPr="006F1807">
        <w:rPr>
          <w:rFonts w:ascii="Garamond" w:hAnsi="Garamond"/>
          <w:sz w:val="24"/>
          <w:szCs w:val="24"/>
        </w:rPr>
        <w:t>nyi</w:t>
      </w:r>
      <w:r w:rsidR="00300ABD" w:rsidRPr="006F1807">
        <w:rPr>
          <w:rFonts w:ascii="Garamond" w:hAnsi="Garamond"/>
          <w:sz w:val="24"/>
          <w:szCs w:val="24"/>
        </w:rPr>
        <w:t xml:space="preserve"> hosszúságúnak</w:t>
      </w:r>
      <w:r w:rsidR="00A81A92" w:rsidRPr="006F1807">
        <w:rPr>
          <w:rFonts w:ascii="Garamond" w:hAnsi="Garamond"/>
          <w:sz w:val="24"/>
          <w:szCs w:val="24"/>
        </w:rPr>
        <w:t xml:space="preserve"> (szóközökkel)</w:t>
      </w:r>
      <w:r w:rsidR="00300ABD" w:rsidRPr="006F1807">
        <w:rPr>
          <w:rFonts w:ascii="Garamond" w:hAnsi="Garamond"/>
          <w:sz w:val="24"/>
          <w:szCs w:val="24"/>
        </w:rPr>
        <w:t xml:space="preserve"> kell lennie </w:t>
      </w:r>
      <w:r w:rsidR="00A81A92" w:rsidRPr="006F1807">
        <w:rPr>
          <w:rFonts w:ascii="Garamond" w:hAnsi="Garamond"/>
          <w:sz w:val="24"/>
          <w:szCs w:val="24"/>
        </w:rPr>
        <w:t xml:space="preserve">a képleteket is beleértve, </w:t>
      </w:r>
      <w:r w:rsidR="008A270F" w:rsidRPr="006F1807">
        <w:rPr>
          <w:rFonts w:ascii="Garamond" w:hAnsi="Garamond"/>
          <w:sz w:val="24"/>
          <w:szCs w:val="24"/>
        </w:rPr>
        <w:t xml:space="preserve">de nem számítva bele az </w:t>
      </w:r>
      <w:r w:rsidR="00300ABD" w:rsidRPr="006F1807">
        <w:rPr>
          <w:rFonts w:ascii="Garamond" w:hAnsi="Garamond"/>
          <w:sz w:val="24"/>
          <w:szCs w:val="24"/>
        </w:rPr>
        <w:t>ábrák</w:t>
      </w:r>
      <w:r w:rsidR="008A270F" w:rsidRPr="006F1807">
        <w:rPr>
          <w:rFonts w:ascii="Garamond" w:hAnsi="Garamond"/>
          <w:sz w:val="24"/>
          <w:szCs w:val="24"/>
        </w:rPr>
        <w:t>at és az</w:t>
      </w:r>
      <w:r w:rsidR="00300ABD" w:rsidRPr="006F1807">
        <w:rPr>
          <w:rFonts w:ascii="Garamond" w:hAnsi="Garamond"/>
          <w:sz w:val="24"/>
          <w:szCs w:val="24"/>
        </w:rPr>
        <w:t xml:space="preserve"> irodalomjegyzék</w:t>
      </w:r>
      <w:r w:rsidR="008A270F" w:rsidRPr="006F1807">
        <w:rPr>
          <w:rFonts w:ascii="Garamond" w:hAnsi="Garamond"/>
          <w:sz w:val="24"/>
          <w:szCs w:val="24"/>
        </w:rPr>
        <w:t>et</w:t>
      </w:r>
      <w:r w:rsidR="00300ABD" w:rsidRPr="006F1807">
        <w:rPr>
          <w:rFonts w:ascii="Garamond" w:hAnsi="Garamond"/>
          <w:sz w:val="24"/>
          <w:szCs w:val="24"/>
        </w:rPr>
        <w:t>.</w:t>
      </w:r>
    </w:p>
    <w:p w14:paraId="7D75DAB7" w14:textId="42A4C4E2" w:rsidR="00E7302B" w:rsidRPr="006F1807" w:rsidRDefault="00E7302B" w:rsidP="006F1807">
      <w:pPr>
        <w:spacing w:after="240"/>
        <w:ind w:left="142"/>
        <w:jc w:val="both"/>
        <w:rPr>
          <w:rFonts w:ascii="Garamond" w:hAnsi="Garamond"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Munkaterv:</w:t>
      </w:r>
      <w:r w:rsidRPr="006F1807">
        <w:rPr>
          <w:rFonts w:ascii="Garamond" w:hAnsi="Garamond"/>
          <w:sz w:val="24"/>
          <w:szCs w:val="24"/>
        </w:rPr>
        <w:t xml:space="preserve"> Olyan részletességgel tervezze meg havi bontásban a 12 hónapos támogatási időszakot, hogy a bíráló meggyőződhessen róla, reális a vállalt munka elvégzése a rendelkezésre álló időkeret (12 hónap) alatt, beleértve a publikációk elkészítését és benyújtását is. A munkaterv konkrét volta, ellenőrizhetősége alapvető szempont az elbírálás során és a támogatás elnyerésének </w:t>
      </w:r>
      <w:r w:rsidR="004C440F">
        <w:rPr>
          <w:rFonts w:ascii="Garamond" w:hAnsi="Garamond"/>
          <w:sz w:val="24"/>
          <w:szCs w:val="24"/>
        </w:rPr>
        <w:t>alapvető</w:t>
      </w:r>
      <w:r w:rsidRPr="006F1807">
        <w:rPr>
          <w:rFonts w:ascii="Garamond" w:hAnsi="Garamond"/>
          <w:sz w:val="24"/>
          <w:szCs w:val="24"/>
        </w:rPr>
        <w:t xml:space="preserve"> feltétele. Sikeres pályázat esetén a mentora a munkaterv alapján fogja majd figyelemmel kísérni, rendben halad-e a kutatás. A 12 hónapra összesen minimum 2400, maximum 6000 karakter (szóközökkel) legyen a munkaterv.</w:t>
      </w:r>
    </w:p>
    <w:p w14:paraId="50B74CA4" w14:textId="3D2AC4E7" w:rsidR="00907F96" w:rsidRPr="006F1807" w:rsidRDefault="00DF0B70" w:rsidP="006F1807">
      <w:pPr>
        <w:spacing w:after="240"/>
        <w:ind w:left="142"/>
        <w:jc w:val="both"/>
        <w:rPr>
          <w:rFonts w:ascii="Garamond" w:hAnsi="Garamond"/>
          <w:b/>
          <w:bCs/>
          <w:sz w:val="24"/>
          <w:szCs w:val="24"/>
        </w:rPr>
      </w:pPr>
      <w:r w:rsidRPr="006F1807">
        <w:rPr>
          <w:rFonts w:ascii="Garamond" w:hAnsi="Garamond"/>
          <w:b/>
          <w:color w:val="800000"/>
          <w:sz w:val="24"/>
          <w:szCs w:val="24"/>
        </w:rPr>
        <w:t>Javasolt mentor(ok)</w:t>
      </w:r>
      <w:r w:rsidR="00907F96" w:rsidRPr="006F1807">
        <w:rPr>
          <w:rFonts w:ascii="Garamond" w:hAnsi="Garamond"/>
          <w:b/>
          <w:color w:val="800000"/>
          <w:sz w:val="24"/>
          <w:szCs w:val="24"/>
        </w:rPr>
        <w:t>:</w:t>
      </w:r>
      <w:r w:rsidR="00907F96" w:rsidRPr="006F1807">
        <w:rPr>
          <w:rFonts w:ascii="Garamond" w:hAnsi="Garamond"/>
          <w:sz w:val="24"/>
          <w:szCs w:val="24"/>
        </w:rPr>
        <w:t xml:space="preserve"> (Nem kötelező megadni.) Ha </w:t>
      </w:r>
      <w:r w:rsidR="00A81A92" w:rsidRPr="006F1807">
        <w:rPr>
          <w:rFonts w:ascii="Garamond" w:hAnsi="Garamond"/>
          <w:sz w:val="24"/>
          <w:szCs w:val="24"/>
        </w:rPr>
        <w:t>kívánja</w:t>
      </w:r>
      <w:r w:rsidR="00907F96" w:rsidRPr="006F1807">
        <w:rPr>
          <w:rFonts w:ascii="Garamond" w:hAnsi="Garamond"/>
          <w:sz w:val="24"/>
          <w:szCs w:val="24"/>
        </w:rPr>
        <w:t xml:space="preserve">, itt </w:t>
      </w:r>
      <w:r w:rsidR="00A81A92" w:rsidRPr="006F1807">
        <w:rPr>
          <w:rFonts w:ascii="Garamond" w:hAnsi="Garamond"/>
          <w:sz w:val="24"/>
          <w:szCs w:val="24"/>
        </w:rPr>
        <w:t>meg</w:t>
      </w:r>
      <w:r w:rsidR="00907F96" w:rsidRPr="006F1807">
        <w:rPr>
          <w:rFonts w:ascii="Garamond" w:hAnsi="Garamond"/>
          <w:sz w:val="24"/>
          <w:szCs w:val="24"/>
        </w:rPr>
        <w:t>adhat néhány olyan kollégát</w:t>
      </w:r>
      <w:r w:rsidR="00F4462C" w:rsidRPr="006F1807">
        <w:rPr>
          <w:rFonts w:ascii="Garamond" w:hAnsi="Garamond"/>
          <w:sz w:val="24"/>
          <w:szCs w:val="24"/>
        </w:rPr>
        <w:t xml:space="preserve"> (név, tanszék, emailcím</w:t>
      </w:r>
      <w:r w:rsidR="00C72408">
        <w:rPr>
          <w:rFonts w:ascii="Garamond" w:hAnsi="Garamond"/>
          <w:sz w:val="24"/>
          <w:szCs w:val="24"/>
        </w:rPr>
        <w:t>, esetleg rövid indoklás</w:t>
      </w:r>
      <w:r w:rsidR="00F4462C" w:rsidRPr="006F1807">
        <w:rPr>
          <w:rFonts w:ascii="Garamond" w:hAnsi="Garamond"/>
          <w:sz w:val="24"/>
          <w:szCs w:val="24"/>
        </w:rPr>
        <w:t>)</w:t>
      </w:r>
      <w:r w:rsidR="00907F96" w:rsidRPr="006F1807">
        <w:rPr>
          <w:rFonts w:ascii="Garamond" w:hAnsi="Garamond"/>
          <w:sz w:val="24"/>
          <w:szCs w:val="24"/>
        </w:rPr>
        <w:t>, akik</w:t>
      </w:r>
      <w:r w:rsidR="00BF1123" w:rsidRPr="006F1807">
        <w:rPr>
          <w:rFonts w:ascii="Garamond" w:hAnsi="Garamond"/>
          <w:sz w:val="24"/>
          <w:szCs w:val="24"/>
        </w:rPr>
        <w:t>nek valamelyiké</w:t>
      </w:r>
      <w:r w:rsidR="00907F96" w:rsidRPr="006F1807">
        <w:rPr>
          <w:rFonts w:ascii="Garamond" w:hAnsi="Garamond"/>
          <w:sz w:val="24"/>
          <w:szCs w:val="24"/>
        </w:rPr>
        <w:t>t el tudn</w:t>
      </w:r>
      <w:r w:rsidR="00BF1123" w:rsidRPr="006F1807">
        <w:rPr>
          <w:rFonts w:ascii="Garamond" w:hAnsi="Garamond"/>
          <w:sz w:val="24"/>
          <w:szCs w:val="24"/>
        </w:rPr>
        <w:t>á</w:t>
      </w:r>
      <w:r w:rsidR="00907F96" w:rsidRPr="006F1807">
        <w:rPr>
          <w:rFonts w:ascii="Garamond" w:hAnsi="Garamond"/>
          <w:sz w:val="24"/>
          <w:szCs w:val="24"/>
        </w:rPr>
        <w:t xml:space="preserve"> képzelni mentor</w:t>
      </w:r>
      <w:r w:rsidR="00A81A92" w:rsidRPr="006F1807">
        <w:rPr>
          <w:rFonts w:ascii="Garamond" w:hAnsi="Garamond"/>
          <w:sz w:val="24"/>
          <w:szCs w:val="24"/>
        </w:rPr>
        <w:t>a</w:t>
      </w:r>
      <w:r w:rsidR="00907F96" w:rsidRPr="006F1807">
        <w:rPr>
          <w:rFonts w:ascii="Garamond" w:hAnsi="Garamond"/>
          <w:sz w:val="24"/>
          <w:szCs w:val="24"/>
        </w:rPr>
        <w:t xml:space="preserve">ként. A mentor feladata nem a szakmai útmutatás, hanem egyrészt annak </w:t>
      </w:r>
      <w:r w:rsidR="00C179B3" w:rsidRPr="006F1807">
        <w:rPr>
          <w:rFonts w:ascii="Garamond" w:hAnsi="Garamond"/>
          <w:sz w:val="24"/>
          <w:szCs w:val="24"/>
        </w:rPr>
        <w:t xml:space="preserve">támogató </w:t>
      </w:r>
      <w:r w:rsidR="00907F96" w:rsidRPr="006F1807">
        <w:rPr>
          <w:rFonts w:ascii="Garamond" w:hAnsi="Garamond"/>
          <w:sz w:val="24"/>
          <w:szCs w:val="24"/>
        </w:rPr>
        <w:t xml:space="preserve">figyelemmel kísérése, hogyan </w:t>
      </w:r>
      <w:r w:rsidR="00A81A92" w:rsidRPr="006F1807">
        <w:rPr>
          <w:rFonts w:ascii="Garamond" w:hAnsi="Garamond"/>
          <w:sz w:val="24"/>
          <w:szCs w:val="24"/>
        </w:rPr>
        <w:t>sikerül</w:t>
      </w:r>
      <w:r w:rsidR="00907F96" w:rsidRPr="006F1807">
        <w:rPr>
          <w:rFonts w:ascii="Garamond" w:hAnsi="Garamond"/>
          <w:sz w:val="24"/>
          <w:szCs w:val="24"/>
        </w:rPr>
        <w:t xml:space="preserve"> a családi feladatok és a szakmai munka összehangolás</w:t>
      </w:r>
      <w:r w:rsidR="00A81A92" w:rsidRPr="006F1807">
        <w:rPr>
          <w:rFonts w:ascii="Garamond" w:hAnsi="Garamond"/>
          <w:sz w:val="24"/>
          <w:szCs w:val="24"/>
        </w:rPr>
        <w:t>a</w:t>
      </w:r>
      <w:r w:rsidR="00907F96" w:rsidRPr="006F1807">
        <w:rPr>
          <w:rFonts w:ascii="Garamond" w:hAnsi="Garamond"/>
          <w:sz w:val="24"/>
          <w:szCs w:val="24"/>
        </w:rPr>
        <w:t>, másrészt a kapcsolati háló</w:t>
      </w:r>
      <w:r w:rsidR="00A81A92" w:rsidRPr="006F1807">
        <w:rPr>
          <w:rFonts w:ascii="Garamond" w:hAnsi="Garamond"/>
          <w:sz w:val="24"/>
          <w:szCs w:val="24"/>
        </w:rPr>
        <w:t xml:space="preserve"> </w:t>
      </w:r>
      <w:r w:rsidR="00907F96" w:rsidRPr="006F1807">
        <w:rPr>
          <w:rFonts w:ascii="Garamond" w:hAnsi="Garamond"/>
          <w:sz w:val="24"/>
          <w:szCs w:val="24"/>
        </w:rPr>
        <w:t>szélesítése. Ezért lehetőleg t</w:t>
      </w:r>
      <w:r w:rsidR="00C179B3" w:rsidRPr="006F1807">
        <w:rPr>
          <w:rFonts w:ascii="Garamond" w:hAnsi="Garamond"/>
          <w:sz w:val="24"/>
          <w:szCs w:val="24"/>
        </w:rPr>
        <w:t>apasztalt</w:t>
      </w:r>
      <w:r w:rsidR="007474AF" w:rsidRPr="006F1807">
        <w:rPr>
          <w:rFonts w:ascii="Garamond" w:hAnsi="Garamond"/>
          <w:sz w:val="24"/>
          <w:szCs w:val="24"/>
        </w:rPr>
        <w:t>,</w:t>
      </w:r>
      <w:r w:rsidR="00C179B3" w:rsidRPr="006F1807">
        <w:rPr>
          <w:rFonts w:ascii="Garamond" w:hAnsi="Garamond"/>
          <w:sz w:val="24"/>
          <w:szCs w:val="24"/>
        </w:rPr>
        <w:t xml:space="preserve"> többgyermekes kollégá</w:t>
      </w:r>
      <w:r w:rsidR="007474AF" w:rsidRPr="006F1807">
        <w:rPr>
          <w:rFonts w:ascii="Garamond" w:hAnsi="Garamond"/>
          <w:sz w:val="24"/>
          <w:szCs w:val="24"/>
        </w:rPr>
        <w:t>kat javasoljon</w:t>
      </w:r>
      <w:r w:rsidR="00907F96" w:rsidRPr="006F1807">
        <w:rPr>
          <w:rFonts w:ascii="Garamond" w:hAnsi="Garamond"/>
          <w:sz w:val="24"/>
          <w:szCs w:val="24"/>
        </w:rPr>
        <w:t xml:space="preserve">, akik nem </w:t>
      </w:r>
      <w:r w:rsidR="006F1807">
        <w:rPr>
          <w:rFonts w:ascii="Garamond" w:hAnsi="Garamond"/>
          <w:sz w:val="24"/>
          <w:szCs w:val="24"/>
        </w:rPr>
        <w:t xml:space="preserve">feltétlenül </w:t>
      </w:r>
      <w:r w:rsidR="00907F96" w:rsidRPr="006F1807">
        <w:rPr>
          <w:rFonts w:ascii="Garamond" w:hAnsi="Garamond"/>
          <w:sz w:val="24"/>
          <w:szCs w:val="24"/>
        </w:rPr>
        <w:t>a</w:t>
      </w:r>
      <w:r w:rsidR="007474AF" w:rsidRPr="006F1807">
        <w:rPr>
          <w:rFonts w:ascii="Garamond" w:hAnsi="Garamond"/>
          <w:sz w:val="24"/>
          <w:szCs w:val="24"/>
        </w:rPr>
        <w:t>z</w:t>
      </w:r>
      <w:r w:rsidR="00907F96" w:rsidRPr="006F1807">
        <w:rPr>
          <w:rFonts w:ascii="Garamond" w:hAnsi="Garamond"/>
          <w:sz w:val="24"/>
          <w:szCs w:val="24"/>
        </w:rPr>
        <w:t xml:space="preserve"> </w:t>
      </w:r>
      <w:r w:rsidR="007474AF" w:rsidRPr="006F1807">
        <w:rPr>
          <w:rFonts w:ascii="Garamond" w:hAnsi="Garamond"/>
          <w:sz w:val="24"/>
          <w:szCs w:val="24"/>
        </w:rPr>
        <w:t>Ön</w:t>
      </w:r>
      <w:r w:rsidR="00907F96" w:rsidRPr="006F1807">
        <w:rPr>
          <w:rFonts w:ascii="Garamond" w:hAnsi="Garamond"/>
          <w:sz w:val="24"/>
          <w:szCs w:val="24"/>
        </w:rPr>
        <w:t xml:space="preserve"> tanszék</w:t>
      </w:r>
      <w:r w:rsidR="007474AF" w:rsidRPr="006F1807">
        <w:rPr>
          <w:rFonts w:ascii="Garamond" w:hAnsi="Garamond"/>
          <w:sz w:val="24"/>
          <w:szCs w:val="24"/>
        </w:rPr>
        <w:t>é</w:t>
      </w:r>
      <w:r w:rsidR="00907F96" w:rsidRPr="006F1807">
        <w:rPr>
          <w:rFonts w:ascii="Garamond" w:hAnsi="Garamond"/>
          <w:sz w:val="24"/>
          <w:szCs w:val="24"/>
        </w:rPr>
        <w:t xml:space="preserve">n dolgoznak. </w:t>
      </w:r>
    </w:p>
    <w:sectPr w:rsidR="00907F96" w:rsidRPr="006F1807" w:rsidSect="00A33BC0">
      <w:footerReference w:type="default" r:id="rId12"/>
      <w:pgSz w:w="11906" w:h="16838"/>
      <w:pgMar w:top="720" w:right="720" w:bottom="720" w:left="720" w:header="708" w:footer="58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D0D34" w16cid:durableId="262C98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EFF7" w14:textId="77777777" w:rsidR="00712617" w:rsidRDefault="00712617" w:rsidP="0035367F">
      <w:r>
        <w:separator/>
      </w:r>
    </w:p>
  </w:endnote>
  <w:endnote w:type="continuationSeparator" w:id="0">
    <w:p w14:paraId="534685A1" w14:textId="77777777" w:rsidR="00712617" w:rsidRDefault="00712617" w:rsidP="0035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AC37" w14:textId="77777777" w:rsidR="0035367F" w:rsidRDefault="00101BBB" w:rsidP="00101BBB">
    <w:pPr>
      <w:pStyle w:val="lfej"/>
      <w:tabs>
        <w:tab w:val="clear" w:pos="4536"/>
      </w:tabs>
      <w:spacing w:before="80"/>
      <w:jc w:val="center"/>
      <w:rPr>
        <w:rStyle w:val="CharacterStyle2"/>
        <w:sz w:val="16"/>
        <w:szCs w:val="16"/>
      </w:rPr>
    </w:pPr>
    <w:r>
      <w:rPr>
        <w:rFonts w:ascii="Bookman Old Style" w:hAnsi="Bookman Old Style" w:cs="Bookman Old Style"/>
        <w:b/>
        <w:bCs/>
        <w:noProof/>
        <w:color w:val="8B2D35"/>
        <w:sz w:val="16"/>
        <w:szCs w:val="16"/>
        <w:lang w:eastAsia="hu-HU"/>
      </w:rPr>
      <w:drawing>
        <wp:anchor distT="0" distB="0" distL="114300" distR="114300" simplePos="0" relativeHeight="251658240" behindDoc="0" locked="0" layoutInCell="1" allowOverlap="1" wp14:anchorId="1A6A6772" wp14:editId="7F0F51A2">
          <wp:simplePos x="0" y="0"/>
          <wp:positionH relativeFrom="column">
            <wp:posOffset>2847975</wp:posOffset>
          </wp:positionH>
          <wp:positionV relativeFrom="paragraph">
            <wp:posOffset>-7620</wp:posOffset>
          </wp:positionV>
          <wp:extent cx="1092200" cy="346710"/>
          <wp:effectExtent l="0" t="0" r="0" b="0"/>
          <wp:wrapThrough wrapText="bothSides">
            <wp:wrapPolygon edited="0">
              <wp:start x="0" y="0"/>
              <wp:lineTo x="0" y="20176"/>
              <wp:lineTo x="21098" y="20176"/>
              <wp:lineTo x="21098" y="0"/>
              <wp:lineTo x="0" y="0"/>
            </wp:wrapPolygon>
          </wp:wrapThrough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67F">
      <w:rPr>
        <w:rStyle w:val="CharacterStyle2"/>
        <w:sz w:val="16"/>
        <w:szCs w:val="16"/>
      </w:rPr>
      <w:t>Tehetségsegítő Tanács</w:t>
    </w:r>
    <w:r>
      <w:rPr>
        <w:rStyle w:val="CharacterStyle2"/>
        <w:sz w:val="16"/>
        <w:szCs w:val="16"/>
      </w:rPr>
      <w:t xml:space="preserve">                                                                                                                        </w:t>
    </w:r>
    <w:r w:rsidR="0035367F">
      <w:rPr>
        <w:rStyle w:val="CharacterStyle2"/>
        <w:sz w:val="16"/>
        <w:szCs w:val="16"/>
      </w:rPr>
      <w:t>tehetsegtanacs@bme.hu</w:t>
    </w:r>
  </w:p>
  <w:p w14:paraId="106F9FA9" w14:textId="77777777" w:rsidR="00101BBB" w:rsidRDefault="0035367F" w:rsidP="00101BBB">
    <w:pPr>
      <w:pStyle w:val="lfej"/>
      <w:tabs>
        <w:tab w:val="clear" w:pos="4536"/>
      </w:tabs>
      <w:spacing w:before="80"/>
      <w:jc w:val="center"/>
      <w:rPr>
        <w:rStyle w:val="CharacterStyle2"/>
        <w:b w:val="0"/>
        <w:sz w:val="16"/>
        <w:szCs w:val="16"/>
      </w:rPr>
    </w:pPr>
    <w:r w:rsidRPr="00F162FA">
      <w:rPr>
        <w:rStyle w:val="CharacterStyle2"/>
        <w:sz w:val="16"/>
        <w:szCs w:val="16"/>
      </w:rPr>
      <w:t>Budapesti Műszaki és Gazdaságtudományi Egyetem</w:t>
    </w:r>
    <w:r w:rsidR="00101BBB">
      <w:rPr>
        <w:rStyle w:val="CharacterStyle2"/>
        <w:sz w:val="16"/>
        <w:szCs w:val="16"/>
      </w:rPr>
      <w:t xml:space="preserve">                                                      </w:t>
    </w:r>
    <w:r w:rsidRPr="00101BBB">
      <w:rPr>
        <w:rStyle w:val="CharacterStyle2"/>
        <w:bCs w:val="0"/>
        <w:sz w:val="16"/>
        <w:szCs w:val="16"/>
      </w:rPr>
      <w:t>1111 Budapest, Műegyetem rakpart 3.</w:t>
    </w:r>
  </w:p>
  <w:p w14:paraId="254CDC88" w14:textId="77777777" w:rsidR="0035367F" w:rsidRPr="00101BBB" w:rsidRDefault="0035367F" w:rsidP="00101BBB">
    <w:pPr>
      <w:pStyle w:val="lfej"/>
      <w:tabs>
        <w:tab w:val="clear" w:pos="4536"/>
      </w:tabs>
      <w:spacing w:before="80"/>
      <w:jc w:val="center"/>
      <w:rPr>
        <w:rStyle w:val="CharacterStyle2"/>
        <w:bCs w:val="0"/>
        <w:sz w:val="16"/>
        <w:szCs w:val="16"/>
      </w:rPr>
    </w:pPr>
    <w:r w:rsidRPr="00101BBB">
      <w:rPr>
        <w:rStyle w:val="CharacterStyle2"/>
        <w:bCs w:val="0"/>
        <w:sz w:val="16"/>
        <w:szCs w:val="16"/>
      </w:rPr>
      <w:t>www.bme.hu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550A" w14:textId="77777777" w:rsidR="00712617" w:rsidRDefault="00712617" w:rsidP="0035367F">
      <w:r>
        <w:separator/>
      </w:r>
    </w:p>
  </w:footnote>
  <w:footnote w:type="continuationSeparator" w:id="0">
    <w:p w14:paraId="2D637DC2" w14:textId="77777777" w:rsidR="00712617" w:rsidRDefault="00712617" w:rsidP="0035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866"/>
    <w:multiLevelType w:val="hybridMultilevel"/>
    <w:tmpl w:val="749882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1D6F"/>
    <w:multiLevelType w:val="hybridMultilevel"/>
    <w:tmpl w:val="1D6882CA"/>
    <w:lvl w:ilvl="0" w:tplc="FCB4501A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6724"/>
    <w:multiLevelType w:val="hybridMultilevel"/>
    <w:tmpl w:val="5E72DA1A"/>
    <w:lvl w:ilvl="0" w:tplc="4D0A0A74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07CD"/>
    <w:multiLevelType w:val="hybridMultilevel"/>
    <w:tmpl w:val="F3468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2568"/>
    <w:multiLevelType w:val="hybridMultilevel"/>
    <w:tmpl w:val="6F3A9F46"/>
    <w:lvl w:ilvl="0" w:tplc="EB7CB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5B7B6F"/>
    <w:multiLevelType w:val="hybridMultilevel"/>
    <w:tmpl w:val="40E284A0"/>
    <w:lvl w:ilvl="0" w:tplc="9752ABDA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A97"/>
    <w:multiLevelType w:val="hybridMultilevel"/>
    <w:tmpl w:val="6088B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03EE"/>
    <w:multiLevelType w:val="hybridMultilevel"/>
    <w:tmpl w:val="E38AB79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F7434"/>
    <w:multiLevelType w:val="hybridMultilevel"/>
    <w:tmpl w:val="F3189286"/>
    <w:lvl w:ilvl="0" w:tplc="F9A24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5C089A"/>
    <w:multiLevelType w:val="hybridMultilevel"/>
    <w:tmpl w:val="3A182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2864"/>
    <w:multiLevelType w:val="hybridMultilevel"/>
    <w:tmpl w:val="1D6882CA"/>
    <w:lvl w:ilvl="0" w:tplc="FCB4501A">
      <w:start w:val="1"/>
      <w:numFmt w:val="decimal"/>
      <w:lvlText w:val="%1."/>
      <w:lvlJc w:val="left"/>
      <w:pPr>
        <w:ind w:left="720" w:hanging="360"/>
      </w:pPr>
      <w:rPr>
        <w:color w:val="8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trackRevisions/>
  <w:defaultTabStop w:val="708"/>
  <w:hyphenationZone w:val="425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EA"/>
    <w:rsid w:val="00025CA2"/>
    <w:rsid w:val="00027EE6"/>
    <w:rsid w:val="00055A4E"/>
    <w:rsid w:val="00075845"/>
    <w:rsid w:val="000B2B58"/>
    <w:rsid w:val="000E5520"/>
    <w:rsid w:val="000E6048"/>
    <w:rsid w:val="00101BBB"/>
    <w:rsid w:val="00102588"/>
    <w:rsid w:val="001234A5"/>
    <w:rsid w:val="00130D3C"/>
    <w:rsid w:val="00155E42"/>
    <w:rsid w:val="00162A04"/>
    <w:rsid w:val="00165E9C"/>
    <w:rsid w:val="00170072"/>
    <w:rsid w:val="00172CBD"/>
    <w:rsid w:val="00176F09"/>
    <w:rsid w:val="00183E65"/>
    <w:rsid w:val="001876CE"/>
    <w:rsid w:val="00187C91"/>
    <w:rsid w:val="001C5E83"/>
    <w:rsid w:val="001C77BF"/>
    <w:rsid w:val="001D1B61"/>
    <w:rsid w:val="001D6DEA"/>
    <w:rsid w:val="001E3DE3"/>
    <w:rsid w:val="001F0AF5"/>
    <w:rsid w:val="001F122D"/>
    <w:rsid w:val="00215FE4"/>
    <w:rsid w:val="00223EC6"/>
    <w:rsid w:val="002240C9"/>
    <w:rsid w:val="002369ED"/>
    <w:rsid w:val="00240F8E"/>
    <w:rsid w:val="00257137"/>
    <w:rsid w:val="00262244"/>
    <w:rsid w:val="002A3C8C"/>
    <w:rsid w:val="002A72E6"/>
    <w:rsid w:val="002B7B7C"/>
    <w:rsid w:val="002C4C49"/>
    <w:rsid w:val="002D22CC"/>
    <w:rsid w:val="002E382F"/>
    <w:rsid w:val="002E51F5"/>
    <w:rsid w:val="00300ABD"/>
    <w:rsid w:val="0033137A"/>
    <w:rsid w:val="00335D0D"/>
    <w:rsid w:val="00336DB0"/>
    <w:rsid w:val="0035367F"/>
    <w:rsid w:val="003651D4"/>
    <w:rsid w:val="0037211C"/>
    <w:rsid w:val="00376408"/>
    <w:rsid w:val="00382033"/>
    <w:rsid w:val="003842D3"/>
    <w:rsid w:val="0039654A"/>
    <w:rsid w:val="00417533"/>
    <w:rsid w:val="00427011"/>
    <w:rsid w:val="00432F6E"/>
    <w:rsid w:val="00441FA8"/>
    <w:rsid w:val="004468DE"/>
    <w:rsid w:val="00450A24"/>
    <w:rsid w:val="00453C72"/>
    <w:rsid w:val="00460A1D"/>
    <w:rsid w:val="0046548B"/>
    <w:rsid w:val="004746F2"/>
    <w:rsid w:val="00485799"/>
    <w:rsid w:val="00493513"/>
    <w:rsid w:val="004C3E0C"/>
    <w:rsid w:val="004C440F"/>
    <w:rsid w:val="004E2B97"/>
    <w:rsid w:val="00505FBA"/>
    <w:rsid w:val="005172DD"/>
    <w:rsid w:val="005412DB"/>
    <w:rsid w:val="005C2E0A"/>
    <w:rsid w:val="005D5DCB"/>
    <w:rsid w:val="005E78E0"/>
    <w:rsid w:val="00634A62"/>
    <w:rsid w:val="00654031"/>
    <w:rsid w:val="00656D01"/>
    <w:rsid w:val="00660064"/>
    <w:rsid w:val="00665390"/>
    <w:rsid w:val="006753DA"/>
    <w:rsid w:val="00676DD3"/>
    <w:rsid w:val="00686767"/>
    <w:rsid w:val="006F1807"/>
    <w:rsid w:val="006F1FD9"/>
    <w:rsid w:val="0070795F"/>
    <w:rsid w:val="00712617"/>
    <w:rsid w:val="00716F98"/>
    <w:rsid w:val="007474AF"/>
    <w:rsid w:val="0076632E"/>
    <w:rsid w:val="007A4472"/>
    <w:rsid w:val="007E265B"/>
    <w:rsid w:val="007F4CF8"/>
    <w:rsid w:val="00821446"/>
    <w:rsid w:val="008218F7"/>
    <w:rsid w:val="008601F6"/>
    <w:rsid w:val="00861CC6"/>
    <w:rsid w:val="00863084"/>
    <w:rsid w:val="00890A40"/>
    <w:rsid w:val="00891109"/>
    <w:rsid w:val="0089682C"/>
    <w:rsid w:val="008A1802"/>
    <w:rsid w:val="008A270F"/>
    <w:rsid w:val="008B45AE"/>
    <w:rsid w:val="008B52A4"/>
    <w:rsid w:val="008C112E"/>
    <w:rsid w:val="008C2350"/>
    <w:rsid w:val="008C594E"/>
    <w:rsid w:val="008E5379"/>
    <w:rsid w:val="008E6220"/>
    <w:rsid w:val="008F4E0D"/>
    <w:rsid w:val="009042E5"/>
    <w:rsid w:val="00907F96"/>
    <w:rsid w:val="00911FC9"/>
    <w:rsid w:val="00926368"/>
    <w:rsid w:val="009320F8"/>
    <w:rsid w:val="00946685"/>
    <w:rsid w:val="00957E07"/>
    <w:rsid w:val="00966712"/>
    <w:rsid w:val="00972BA7"/>
    <w:rsid w:val="00975F78"/>
    <w:rsid w:val="009B4FBD"/>
    <w:rsid w:val="009C0F7B"/>
    <w:rsid w:val="009D3D7D"/>
    <w:rsid w:val="009F0840"/>
    <w:rsid w:val="00A2557F"/>
    <w:rsid w:val="00A33BC0"/>
    <w:rsid w:val="00A340A7"/>
    <w:rsid w:val="00A46854"/>
    <w:rsid w:val="00A81A92"/>
    <w:rsid w:val="00A84433"/>
    <w:rsid w:val="00A84C30"/>
    <w:rsid w:val="00AC4B06"/>
    <w:rsid w:val="00AE5BCE"/>
    <w:rsid w:val="00B1250C"/>
    <w:rsid w:val="00B271FD"/>
    <w:rsid w:val="00B41A0F"/>
    <w:rsid w:val="00B63F7E"/>
    <w:rsid w:val="00B662AC"/>
    <w:rsid w:val="00B912FB"/>
    <w:rsid w:val="00BD388F"/>
    <w:rsid w:val="00BE02FD"/>
    <w:rsid w:val="00BF02FD"/>
    <w:rsid w:val="00BF1123"/>
    <w:rsid w:val="00C179B3"/>
    <w:rsid w:val="00C21B66"/>
    <w:rsid w:val="00C346EB"/>
    <w:rsid w:val="00C52171"/>
    <w:rsid w:val="00C72408"/>
    <w:rsid w:val="00CD2F05"/>
    <w:rsid w:val="00CE724B"/>
    <w:rsid w:val="00CE7281"/>
    <w:rsid w:val="00CF44A0"/>
    <w:rsid w:val="00D10EA8"/>
    <w:rsid w:val="00D246B1"/>
    <w:rsid w:val="00D453C5"/>
    <w:rsid w:val="00D478BF"/>
    <w:rsid w:val="00D5145D"/>
    <w:rsid w:val="00D636DA"/>
    <w:rsid w:val="00D639E6"/>
    <w:rsid w:val="00D64F2C"/>
    <w:rsid w:val="00DB2A99"/>
    <w:rsid w:val="00DC51FC"/>
    <w:rsid w:val="00DD11F5"/>
    <w:rsid w:val="00DF0B70"/>
    <w:rsid w:val="00DF727A"/>
    <w:rsid w:val="00E237D2"/>
    <w:rsid w:val="00E3292C"/>
    <w:rsid w:val="00E405BB"/>
    <w:rsid w:val="00E65705"/>
    <w:rsid w:val="00E7302B"/>
    <w:rsid w:val="00E81E24"/>
    <w:rsid w:val="00EA1DC3"/>
    <w:rsid w:val="00EE1232"/>
    <w:rsid w:val="00EF7959"/>
    <w:rsid w:val="00F0538F"/>
    <w:rsid w:val="00F07BC9"/>
    <w:rsid w:val="00F10996"/>
    <w:rsid w:val="00F10FA2"/>
    <w:rsid w:val="00F127FF"/>
    <w:rsid w:val="00F25634"/>
    <w:rsid w:val="00F4462C"/>
    <w:rsid w:val="00F478BE"/>
    <w:rsid w:val="00F55615"/>
    <w:rsid w:val="00F61201"/>
    <w:rsid w:val="00F65A45"/>
    <w:rsid w:val="00F71988"/>
    <w:rsid w:val="00F77FAF"/>
    <w:rsid w:val="00FD1072"/>
    <w:rsid w:val="00FE2951"/>
    <w:rsid w:val="00FF04E8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0061D590"/>
  <w15:chartTrackingRefBased/>
  <w15:docId w15:val="{6C85E3B6-FB23-434E-AB1D-FCD4EC5C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04E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367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5367F"/>
  </w:style>
  <w:style w:type="paragraph" w:styleId="llb">
    <w:name w:val="footer"/>
    <w:basedOn w:val="Norml"/>
    <w:link w:val="llbChar"/>
    <w:uiPriority w:val="99"/>
    <w:unhideWhenUsed/>
    <w:rsid w:val="0035367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5367F"/>
  </w:style>
  <w:style w:type="character" w:customStyle="1" w:styleId="CharacterStyle2">
    <w:name w:val="Character Style 2"/>
    <w:uiPriority w:val="99"/>
    <w:rsid w:val="0035367F"/>
    <w:rPr>
      <w:rFonts w:ascii="Bookman Old Style" w:hAnsi="Bookman Old Style" w:cs="Bookman Old Style"/>
      <w:b/>
      <w:bCs/>
      <w:color w:val="8B2D35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34A6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D6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4C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C3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E53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E53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E5379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53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537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\Elit\Heti1kutnap\templatek\TT_p&#225;ly&#225;zat_template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00DD22-50D9-4C48-8E8E-6262C382DD42}">
  <we:reference id="01cd1c88-25e9-4daa-b0ef-32dc541ed811" version="1.0.0.0" store="EXCatalog" storeType="EXCatalog"/>
  <we:alternateReferences>
    <we:reference id="WA200000068" version="1.0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4" ma:contentTypeDescription="Új dokumentum létrehozása." ma:contentTypeScope="" ma:versionID="4fa3e5dc2fa15b35b72da02e29bdd869">
  <xsd:schema xmlns:xsd="http://www.w3.org/2001/XMLSchema" xmlns:xs="http://www.w3.org/2001/XMLSchema" xmlns:p="http://schemas.microsoft.com/office/2006/metadata/properties" xmlns:ns3="0291926e-7f6f-40e6-b2cd-618d734b3849" xmlns:ns4="c337042d-1629-4b4f-b38b-20e2dbf6aed7" targetNamespace="http://schemas.microsoft.com/office/2006/metadata/properties" ma:root="true" ma:fieldsID="287aff9aa48632e803803731d237d45a" ns3:_="" ns4:_="">
    <xsd:import namespace="0291926e-7f6f-40e6-b2cd-618d734b3849"/>
    <xsd:import namespace="c337042d-1629-4b4f-b38b-20e2dbf6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91926e-7f6f-40e6-b2cd-618d734b3849" xsi:nil="true"/>
  </documentManagement>
</p:properties>
</file>

<file path=customXml/itemProps1.xml><?xml version="1.0" encoding="utf-8"?>
<ds:datastoreItem xmlns:ds="http://schemas.openxmlformats.org/officeDocument/2006/customXml" ds:itemID="{D2EDDD42-1D73-4444-8EE6-FE8CC2D15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1926e-7f6f-40e6-b2cd-618d734b3849"/>
    <ds:schemaRef ds:uri="c337042d-1629-4b4f-b38b-20e2dbf6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59039-2CEF-45A4-9A3F-E697FA842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F3B5-F175-4FBC-8A8F-548D33AE4C7B}">
  <ds:schemaRefs>
    <ds:schemaRef ds:uri="http://schemas.microsoft.com/office/2006/metadata/properties"/>
    <ds:schemaRef ds:uri="http://schemas.microsoft.com/office/infopath/2007/PartnerControls"/>
    <ds:schemaRef ds:uri="0291926e-7f6f-40e6-b2cd-618d734b3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TT_pályázat_template4.dotm</Template>
  <TotalTime>1</TotalTime>
  <Pages>7</Pages>
  <Words>1145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Bagi</dc:creator>
  <cp:keywords/>
  <dc:description/>
  <cp:lastModifiedBy>Dr. Bojtárné Dr. Bagi Katalin</cp:lastModifiedBy>
  <cp:revision>2</cp:revision>
  <cp:lastPrinted>2022-04-07T23:41:00Z</cp:lastPrinted>
  <dcterms:created xsi:type="dcterms:W3CDTF">2023-03-06T17:57:00Z</dcterms:created>
  <dcterms:modified xsi:type="dcterms:W3CDTF">2023-03-06T17:57:00Z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</Properties>
</file>